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B8" w:rsidRPr="00797D76" w:rsidRDefault="00C427B8" w:rsidP="00B7690F">
      <w:pPr>
        <w:pStyle w:val="NormalWeb"/>
        <w:spacing w:before="225" w:beforeAutospacing="0" w:after="225" w:afterAutospacing="0"/>
        <w:jc w:val="right"/>
        <w:rPr>
          <w:rFonts w:ascii="Times New Roman" w:hAnsi="Times New Roman"/>
        </w:rPr>
      </w:pPr>
      <w:r w:rsidRPr="00797D76">
        <w:rPr>
          <w:rFonts w:ascii="Times New Roman" w:hAnsi="Times New Roman"/>
        </w:rPr>
        <w:t xml:space="preserve">  </w:t>
      </w:r>
    </w:p>
    <w:p w:rsidR="00C427B8" w:rsidRPr="00797D76" w:rsidRDefault="00C427B8" w:rsidP="00B7690F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797D76">
        <w:rPr>
          <w:rFonts w:ascii="Times New Roman" w:hAnsi="Times New Roman"/>
          <w:b/>
          <w:bCs/>
          <w:bdr w:val="none" w:sz="0" w:space="0" w:color="auto" w:frame="1"/>
        </w:rPr>
        <w:t>ПРОГРАММА</w:t>
      </w:r>
    </w:p>
    <w:p w:rsidR="00C427B8" w:rsidRPr="00797D76" w:rsidRDefault="00C427B8" w:rsidP="00B7690F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797D76">
        <w:rPr>
          <w:rFonts w:ascii="Times New Roman" w:hAnsi="Times New Roman"/>
          <w:b/>
          <w:bCs/>
          <w:bdr w:val="none" w:sz="0" w:space="0" w:color="auto" w:frame="1"/>
        </w:rPr>
        <w:t>"Нулевой травматизм"</w:t>
      </w:r>
    </w:p>
    <w:p w:rsidR="00C427B8" w:rsidRPr="00797D76" w:rsidRDefault="00C427B8" w:rsidP="00B7690F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797D76">
        <w:rPr>
          <w:rFonts w:ascii="Times New Roman" w:hAnsi="Times New Roman"/>
          <w:b/>
          <w:bCs/>
          <w:bdr w:val="none" w:sz="0" w:space="0" w:color="auto" w:frame="1"/>
        </w:rPr>
        <w:t>ГБУК «</w:t>
      </w:r>
      <w:r>
        <w:rPr>
          <w:rFonts w:ascii="Times New Roman" w:hAnsi="Times New Roman"/>
          <w:b/>
          <w:bCs/>
          <w:bdr w:val="none" w:sz="0" w:space="0" w:color="auto" w:frame="1"/>
        </w:rPr>
        <w:t>Самарский театр кукол</w:t>
      </w:r>
      <w:r w:rsidRPr="00797D76">
        <w:rPr>
          <w:rFonts w:ascii="Times New Roman" w:hAnsi="Times New Roman"/>
          <w:b/>
          <w:bCs/>
          <w:bdr w:val="none" w:sz="0" w:space="0" w:color="auto" w:frame="1"/>
        </w:rPr>
        <w:t>»</w:t>
      </w:r>
    </w:p>
    <w:p w:rsidR="00C427B8" w:rsidRPr="00797D76" w:rsidRDefault="00C427B8" w:rsidP="00B7690F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797D76">
        <w:rPr>
          <w:rFonts w:ascii="Times New Roman" w:hAnsi="Times New Roman"/>
          <w:b/>
          <w:bCs/>
          <w:bdr w:val="none" w:sz="0" w:space="0" w:color="auto" w:frame="1"/>
        </w:rPr>
        <w:t xml:space="preserve">на 2019 – </w:t>
      </w:r>
      <w:smartTag w:uri="urn:schemas-microsoft-com:office:smarttags" w:element="metricconverter">
        <w:smartTagPr>
          <w:attr w:name="ProductID" w:val="2020 г"/>
        </w:smartTagPr>
        <w:r w:rsidRPr="00797D76">
          <w:rPr>
            <w:rFonts w:ascii="Times New Roman" w:hAnsi="Times New Roman"/>
            <w:b/>
            <w:bCs/>
            <w:bdr w:val="none" w:sz="0" w:space="0" w:color="auto" w:frame="1"/>
          </w:rPr>
          <w:t>2020 г</w:t>
        </w:r>
      </w:smartTag>
      <w:r w:rsidRPr="00797D76">
        <w:rPr>
          <w:rFonts w:ascii="Times New Roman" w:hAnsi="Times New Roman"/>
          <w:b/>
          <w:bCs/>
          <w:bdr w:val="none" w:sz="0" w:space="0" w:color="auto" w:frame="1"/>
        </w:rPr>
        <w:t>.г.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center"/>
        <w:rPr>
          <w:rFonts w:ascii="Times New Roman" w:hAnsi="Times New Roman"/>
          <w:b/>
        </w:rPr>
      </w:pPr>
      <w:r w:rsidRPr="00797D76">
        <w:rPr>
          <w:rFonts w:ascii="Times New Roman" w:hAnsi="Times New Roman"/>
          <w:b/>
        </w:rPr>
        <w:t>1. Общие положения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 xml:space="preserve"> 1.1. Настоящая программа "Нулевой травматизм" (далее – Программа) разработана в соответствии с подпрограммой "Улучшение условий и охраны труда в Самарской области" государственной программы Самарской области "Содействие занятости населения Самарской области на 2014-2020 гг.", утвержденной постановлением правительства Самарской области от 02 марта </w:t>
      </w:r>
      <w:smartTag w:uri="urn:schemas-microsoft-com:office:smarttags" w:element="metricconverter">
        <w:smartTagPr>
          <w:attr w:name="ProductID" w:val="2017 г"/>
        </w:smartTagPr>
        <w:r w:rsidRPr="00797D76">
          <w:rPr>
            <w:rFonts w:ascii="Times New Roman" w:hAnsi="Times New Roman"/>
          </w:rPr>
          <w:t>2017 г</w:t>
        </w:r>
      </w:smartTag>
      <w:r w:rsidRPr="00797D76">
        <w:rPr>
          <w:rFonts w:ascii="Times New Roman" w:hAnsi="Times New Roman"/>
        </w:rPr>
        <w:t>. № 129.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center"/>
        <w:rPr>
          <w:rFonts w:ascii="Times New Roman" w:hAnsi="Times New Roman"/>
          <w:b/>
        </w:rPr>
      </w:pPr>
      <w:r w:rsidRPr="00797D76">
        <w:rPr>
          <w:rFonts w:ascii="Times New Roman" w:hAnsi="Times New Roman"/>
          <w:b/>
        </w:rPr>
        <w:t>2. Цели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2.1. Обеспечение безопасности и здоровья работников на рабочем месте.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2.2. Предотвращение несчастных случаев на производстве.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center"/>
        <w:rPr>
          <w:rFonts w:ascii="Times New Roman" w:hAnsi="Times New Roman"/>
          <w:b/>
        </w:rPr>
      </w:pPr>
      <w:r w:rsidRPr="00797D76">
        <w:rPr>
          <w:rFonts w:ascii="Times New Roman" w:hAnsi="Times New Roman"/>
          <w:b/>
        </w:rPr>
        <w:t>3. Задачи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3.1. Снижение рисков несчастных случаев на производстве.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3.2. Внедрение системы управления профессиональными рисками.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center"/>
        <w:rPr>
          <w:rFonts w:ascii="Times New Roman" w:hAnsi="Times New Roman"/>
          <w:b/>
        </w:rPr>
      </w:pPr>
      <w:r w:rsidRPr="00797D76">
        <w:rPr>
          <w:rFonts w:ascii="Times New Roman" w:hAnsi="Times New Roman"/>
          <w:b/>
        </w:rPr>
        <w:t>4. Принципы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4.1. Приоритет жизни работника и его здоровья.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4.3. Вовлечение работников в обеспечение безопасных условий и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4.4. Оценка и управление рисками на производстве, проведение регулярных аудитов безопасности.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4.5. Непрерывное обучение и информирование работников по вопросам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center"/>
        <w:rPr>
          <w:rFonts w:ascii="Times New Roman" w:hAnsi="Times New Roman"/>
          <w:b/>
        </w:rPr>
      </w:pPr>
      <w:r w:rsidRPr="00797D76">
        <w:rPr>
          <w:rFonts w:ascii="Times New Roman" w:hAnsi="Times New Roman"/>
          <w:b/>
        </w:rPr>
        <w:t>5. Основные направления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 Программой предусмотрена реализация скоординированных действий по следующим основным направлениям: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5.1.2. Обеспечение безопасности работника на рабочем месте.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5.1.3. Использование механизма частичного финансирования предупредительных мер по сокращению производственного травматизма работников за счёт средств страховых взносов на обязательное социальное страхование от несчастных случаев на производстве. 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5.1.4. Проведение специальной оценки условий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5.1.7. Проведение дней охраны труда, совещаний, семинаров и иных мероприятий по вопросам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5.1.8. Обучение безопасным методам и приемам выполнения работ, проведение инструктажа по охране труда, стажировки на рабочем месте и проверки знания требований охраны труда.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5.1.12. Разработка и утверждение правил и инструкций по охране труда для работников.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> 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427B8" w:rsidRPr="003A1F2C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797D76">
        <w:rPr>
          <w:rFonts w:ascii="Times New Roman" w:hAnsi="Times New Roman"/>
        </w:rPr>
        <w:t xml:space="preserve"> 5.1.14.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</w:t>
      </w:r>
      <w:r w:rsidRPr="003A1F2C">
        <w:rPr>
          <w:rFonts w:ascii="Times New Roman" w:hAnsi="Times New Roman"/>
        </w:rPr>
        <w:t>уполномоченных (доверенных) лиц по охране труда профессионального союза или трудового коллектива.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jc w:val="both"/>
        <w:rPr>
          <w:rFonts w:ascii="Times New Roman" w:hAnsi="Times New Roman"/>
        </w:rPr>
      </w:pPr>
      <w:r w:rsidRPr="003A1F2C">
        <w:rPr>
          <w:rFonts w:ascii="Times New Roman" w:hAnsi="Times New Roman"/>
        </w:rPr>
        <w:t> 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rPr>
          <w:rFonts w:ascii="Times New Roman" w:hAnsi="Times New Roman"/>
        </w:rPr>
      </w:pPr>
      <w:r w:rsidRPr="00797D76">
        <w:rPr>
          <w:rFonts w:ascii="Times New Roman" w:hAnsi="Times New Roman"/>
        </w:rPr>
        <w:br/>
      </w:r>
    </w:p>
    <w:p w:rsidR="00C427B8" w:rsidRPr="00797D76" w:rsidRDefault="00C427B8" w:rsidP="00B7690F">
      <w:pPr>
        <w:pStyle w:val="NormalWeb"/>
        <w:spacing w:before="225" w:beforeAutospacing="0" w:after="225" w:afterAutospacing="0"/>
        <w:rPr>
          <w:rFonts w:ascii="Times New Roman" w:hAnsi="Times New Roman"/>
        </w:rPr>
      </w:pPr>
    </w:p>
    <w:p w:rsidR="00C427B8" w:rsidRPr="00797D76" w:rsidRDefault="00C427B8" w:rsidP="00B7690F">
      <w:pPr>
        <w:pStyle w:val="NormalWeb"/>
        <w:spacing w:before="225" w:beforeAutospacing="0" w:after="225" w:afterAutospacing="0"/>
        <w:rPr>
          <w:rFonts w:ascii="Times New Roman" w:hAnsi="Times New Roman"/>
        </w:rPr>
      </w:pPr>
    </w:p>
    <w:p w:rsidR="00C427B8" w:rsidRPr="00797D76" w:rsidRDefault="00C427B8" w:rsidP="00B7690F">
      <w:pPr>
        <w:pStyle w:val="NormalWeb"/>
        <w:spacing w:before="225" w:beforeAutospacing="0" w:after="225" w:afterAutospacing="0"/>
        <w:rPr>
          <w:rFonts w:ascii="Times New Roman" w:hAnsi="Times New Roman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Default="00C427B8" w:rsidP="00B7690F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sz w:val="22"/>
          <w:szCs w:val="22"/>
        </w:rPr>
      </w:pPr>
    </w:p>
    <w:p w:rsidR="00C427B8" w:rsidRPr="00797D76" w:rsidRDefault="00C427B8" w:rsidP="00E94818">
      <w:pPr>
        <w:pStyle w:val="s4"/>
        <w:spacing w:before="0" w:beforeAutospacing="0" w:after="90" w:afterAutospacing="0" w:line="324" w:lineRule="atLeast"/>
        <w:ind w:left="7275"/>
        <w:jc w:val="center"/>
        <w:rPr>
          <w:sz w:val="22"/>
          <w:szCs w:val="22"/>
        </w:rPr>
      </w:pPr>
      <w:r>
        <w:rPr>
          <w:rStyle w:val="s3"/>
          <w:sz w:val="22"/>
          <w:szCs w:val="22"/>
        </w:rPr>
        <w:t xml:space="preserve">             </w:t>
      </w:r>
      <w:r w:rsidRPr="00797D76">
        <w:rPr>
          <w:rStyle w:val="s3"/>
          <w:sz w:val="22"/>
          <w:szCs w:val="22"/>
        </w:rPr>
        <w:t>ПРИЛОЖЕНИЕ</w:t>
      </w:r>
    </w:p>
    <w:p w:rsidR="00C427B8" w:rsidRPr="00797D76" w:rsidRDefault="00C427B8" w:rsidP="00E948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797D76">
        <w:rPr>
          <w:rFonts w:ascii="Times New Roman" w:hAnsi="Times New Roman"/>
        </w:rPr>
        <w:t>к программе</w:t>
      </w:r>
    </w:p>
    <w:p w:rsidR="00C427B8" w:rsidRPr="00797D76" w:rsidRDefault="00C427B8" w:rsidP="00B7690F">
      <w:pPr>
        <w:spacing w:line="216" w:lineRule="atLeast"/>
        <w:jc w:val="right"/>
        <w:rPr>
          <w:rStyle w:val="s3"/>
          <w:rFonts w:ascii="Times New Roman" w:hAnsi="Times New Roman"/>
        </w:rPr>
      </w:pPr>
      <w:r w:rsidRPr="00797D76">
        <w:rPr>
          <w:rStyle w:val="s3"/>
          <w:rFonts w:ascii="Times New Roman" w:hAnsi="Times New Roman"/>
        </w:rPr>
        <w:t>"Нулевой травматизм"</w:t>
      </w:r>
    </w:p>
    <w:p w:rsidR="00C427B8" w:rsidRPr="00797D76" w:rsidRDefault="00C427B8" w:rsidP="00B7690F">
      <w:pPr>
        <w:pStyle w:val="s5"/>
        <w:spacing w:before="0" w:beforeAutospacing="0" w:after="0" w:afterAutospacing="0" w:line="324" w:lineRule="atLeast"/>
        <w:ind w:left="7290"/>
        <w:rPr>
          <w:sz w:val="22"/>
          <w:szCs w:val="22"/>
        </w:rPr>
      </w:pPr>
      <w:r w:rsidRPr="00797D76">
        <w:rPr>
          <w:sz w:val="22"/>
          <w:szCs w:val="22"/>
        </w:rPr>
        <w:t> </w:t>
      </w:r>
    </w:p>
    <w:p w:rsidR="00C427B8" w:rsidRPr="00797D76" w:rsidRDefault="00C427B8" w:rsidP="00B7690F">
      <w:pPr>
        <w:pStyle w:val="s7"/>
        <w:spacing w:before="0" w:beforeAutospacing="0" w:after="90" w:afterAutospacing="0" w:line="324" w:lineRule="atLeast"/>
        <w:jc w:val="center"/>
        <w:rPr>
          <w:b/>
          <w:sz w:val="22"/>
          <w:szCs w:val="22"/>
        </w:rPr>
      </w:pPr>
      <w:r w:rsidRPr="00797D76">
        <w:rPr>
          <w:rStyle w:val="s6"/>
          <w:b/>
          <w:sz w:val="22"/>
          <w:szCs w:val="22"/>
        </w:rPr>
        <w:t>ПЕРЕЧЕНЬ МЕРОПРИЯТИЙ</w:t>
      </w:r>
    </w:p>
    <w:p w:rsidR="00C427B8" w:rsidRPr="00797D76" w:rsidRDefault="00C427B8" w:rsidP="00B7690F">
      <w:pPr>
        <w:pStyle w:val="s8"/>
        <w:spacing w:before="0" w:beforeAutospacing="0" w:after="0" w:afterAutospacing="0" w:line="324" w:lineRule="atLeast"/>
        <w:jc w:val="center"/>
        <w:rPr>
          <w:b/>
          <w:sz w:val="22"/>
          <w:szCs w:val="22"/>
        </w:rPr>
      </w:pPr>
      <w:r w:rsidRPr="00797D76">
        <w:rPr>
          <w:rStyle w:val="s6"/>
          <w:b/>
          <w:sz w:val="22"/>
          <w:szCs w:val="22"/>
        </w:rPr>
        <w:t>по реализации Типовой программы "нулевого травматизма»</w:t>
      </w:r>
    </w:p>
    <w:p w:rsidR="00C427B8" w:rsidRPr="00797D76" w:rsidRDefault="00C427B8" w:rsidP="00B7690F">
      <w:pPr>
        <w:pStyle w:val="s8"/>
        <w:spacing w:before="0" w:beforeAutospacing="0" w:after="0" w:afterAutospacing="0" w:line="324" w:lineRule="atLeast"/>
        <w:rPr>
          <w:b/>
          <w:sz w:val="22"/>
          <w:szCs w:val="22"/>
        </w:rPr>
      </w:pPr>
      <w:r w:rsidRPr="00797D76">
        <w:rPr>
          <w:b/>
          <w:sz w:val="22"/>
          <w:szCs w:val="22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71"/>
        <w:gridCol w:w="4892"/>
        <w:gridCol w:w="1741"/>
        <w:gridCol w:w="1478"/>
        <w:gridCol w:w="957"/>
        <w:gridCol w:w="957"/>
      </w:tblGrid>
      <w:tr w:rsidR="00C427B8" w:rsidRPr="00BE1BAB" w:rsidTr="00986D44"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  <w:p w:rsidR="00C427B8" w:rsidRPr="00BE1BAB" w:rsidRDefault="00C427B8" w:rsidP="00986D44">
            <w:pPr>
              <w:pStyle w:val="s10"/>
              <w:spacing w:before="90" w:after="0" w:line="216" w:lineRule="atLeast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Наименование мероприятия</w:t>
            </w:r>
          </w:p>
          <w:p w:rsidR="00C427B8" w:rsidRPr="00BE1BAB" w:rsidRDefault="00C427B8" w:rsidP="00986D44">
            <w:pPr>
              <w:pStyle w:val="s11"/>
              <w:spacing w:before="90" w:after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ответственные</w:t>
            </w:r>
          </w:p>
          <w:p w:rsidR="00C427B8" w:rsidRPr="00BE1BAB" w:rsidRDefault="00C427B8" w:rsidP="00986D44">
            <w:pPr>
              <w:pStyle w:val="s12"/>
              <w:spacing w:before="90" w:after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Срок исполнения</w:t>
            </w:r>
          </w:p>
          <w:p w:rsidR="00C427B8" w:rsidRPr="00BE1BAB" w:rsidRDefault="00C427B8" w:rsidP="00986D44">
            <w:pPr>
              <w:pStyle w:val="s12"/>
              <w:spacing w:before="90" w:after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Объемы финансирования, тыс.руб</w:t>
            </w:r>
          </w:p>
        </w:tc>
      </w:tr>
      <w:tr w:rsidR="00C427B8" w:rsidRPr="00BE1BAB" w:rsidTr="00986D4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2020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Организация работы службы охраны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Назначение ответственного за организацию работы по охране труда в ГБУК «СОДБ»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Дикушина О.М.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Систематизация информации о состоянии условий и охраны труда в организации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Обеспечение наличия комплекта нормативных правовых актов, 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Составление перечня имеющихся НПА по охране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Организация совещаний по охране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1раз/3мес,по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rPr>
          <w:trHeight w:val="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Осуществление контроля за соблюдением работниками требований охраны труда</w:t>
            </w:r>
          </w:p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1раз/5лет,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Выборы уполномоченных лиц по охране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Дикушина О.М.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1раз/3года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проверок условий и охраны труда на рабочих местах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Оценка деятельности комитета комиссии по охране труда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Дикушина О.М.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Оборудование (обновление) кабинета (уголка) по охране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rPr>
          <w:trHeight w:val="106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Обучение по охране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1раз/3года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вводного инструктажа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первичного инструктажа на рабочем месте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Г.Н.</w:t>
            </w:r>
          </w:p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А.В.</w:t>
            </w:r>
          </w:p>
          <w:p w:rsidR="00C427B8" w:rsidRDefault="00C427B8" w:rsidP="00B7690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Вырыпаева Е.В.</w:t>
            </w:r>
          </w:p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  <w:p w:rsidR="00C427B8" w:rsidRPr="00BE1BAB" w:rsidRDefault="00C427B8" w:rsidP="00B7690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стажировки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797D7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Заведующие цехами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При приеме</w:t>
            </w:r>
          </w:p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 xml:space="preserve">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повторного инструктажа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Г.Н.</w:t>
            </w:r>
          </w:p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А.В.</w:t>
            </w:r>
          </w:p>
          <w:p w:rsidR="00C427B8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Вырыпаева Е.В.</w:t>
            </w:r>
          </w:p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  <w:p w:rsidR="00C427B8" w:rsidRDefault="00C427B8" w:rsidP="00797D7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  <w:p w:rsidR="00C427B8" w:rsidRPr="00BE1BAB" w:rsidRDefault="00C427B8" w:rsidP="00797D7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внепланового инструктажа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Г.Н.</w:t>
            </w:r>
          </w:p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А.В.</w:t>
            </w:r>
          </w:p>
          <w:p w:rsidR="00C427B8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Вырыпаева Е.В.</w:t>
            </w:r>
          </w:p>
          <w:p w:rsidR="00C427B8" w:rsidRPr="00BE1BAB" w:rsidRDefault="00C427B8" w:rsidP="003A1F2C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  <w:p w:rsidR="00C427B8" w:rsidRPr="00BE1BAB" w:rsidRDefault="00C427B8" w:rsidP="00797D7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Проведение целевого инструктажа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0C016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Г.Н.</w:t>
            </w:r>
          </w:p>
          <w:p w:rsidR="00C427B8" w:rsidRPr="00BE1BAB" w:rsidRDefault="00C427B8" w:rsidP="000C016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А.В.</w:t>
            </w:r>
          </w:p>
          <w:p w:rsidR="00C427B8" w:rsidRDefault="00C427B8" w:rsidP="000C016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Вырыпаева Е.В.</w:t>
            </w:r>
          </w:p>
          <w:p w:rsidR="00C427B8" w:rsidRPr="00BE1BAB" w:rsidRDefault="00C427B8" w:rsidP="000C016F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  <w:p w:rsidR="00C427B8" w:rsidRPr="00BE1BAB" w:rsidRDefault="00C427B8" w:rsidP="00797D7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1раз/3года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Контроль за обязательным применением работниками СИЗ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Медицинские осмотры (обследования) работников</w:t>
            </w:r>
          </w:p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rPr>
          <w:trHeight w:val="37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Получение от медицинской организации заключительного акта и обеспечение его хранения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Обеспечение учреждения аптечкой, укомплектованной набором лекарственных средств и препаратов для оказания первой помощи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  <w:tr w:rsidR="00C427B8" w:rsidRPr="00BE1BAB" w:rsidTr="00986D4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4"/>
              <w:spacing w:before="90" w:beforeAutospacing="0" w:after="30" w:afterAutospacing="0" w:line="216" w:lineRule="atLeast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5"/>
              <w:spacing w:before="90" w:beforeAutospacing="0" w:after="30" w:afterAutospacing="0" w:line="216" w:lineRule="atLeast"/>
              <w:jc w:val="both"/>
              <w:rPr>
                <w:sz w:val="22"/>
                <w:szCs w:val="22"/>
              </w:rPr>
            </w:pPr>
            <w:r w:rsidRPr="00BE1BAB">
              <w:rPr>
                <w:rStyle w:val="s3"/>
                <w:sz w:val="22"/>
                <w:szCs w:val="22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В.В.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7B8" w:rsidRPr="00BE1BAB" w:rsidRDefault="00C427B8" w:rsidP="00986D4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E1BAB">
              <w:rPr>
                <w:sz w:val="22"/>
                <w:szCs w:val="22"/>
              </w:rPr>
              <w:t>-</w:t>
            </w:r>
          </w:p>
        </w:tc>
      </w:tr>
    </w:tbl>
    <w:p w:rsidR="00C427B8" w:rsidRPr="00797D76" w:rsidRDefault="00C427B8" w:rsidP="00B7690F">
      <w:pPr>
        <w:pStyle w:val="NormalWeb"/>
        <w:spacing w:before="0" w:beforeAutospacing="0" w:after="0" w:afterAutospacing="0" w:line="324" w:lineRule="atLeast"/>
        <w:rPr>
          <w:rFonts w:ascii="Times New Roman" w:hAnsi="Times New Roman"/>
          <w:lang w:eastAsia="ru-RU"/>
        </w:rPr>
      </w:pPr>
      <w:r w:rsidRPr="00797D76">
        <w:rPr>
          <w:rFonts w:ascii="Times New Roman" w:hAnsi="Times New Roman"/>
        </w:rPr>
        <w:t> </w:t>
      </w:r>
    </w:p>
    <w:p w:rsidR="00C427B8" w:rsidRPr="00797D76" w:rsidRDefault="00C427B8" w:rsidP="00B7690F">
      <w:pPr>
        <w:pStyle w:val="s2"/>
        <w:spacing w:before="0" w:beforeAutospacing="0" w:after="0" w:afterAutospacing="0" w:line="324" w:lineRule="atLeast"/>
        <w:rPr>
          <w:sz w:val="22"/>
          <w:szCs w:val="22"/>
        </w:rPr>
      </w:pPr>
      <w:r w:rsidRPr="00797D76">
        <w:rPr>
          <w:sz w:val="22"/>
          <w:szCs w:val="22"/>
        </w:rPr>
        <w:t> </w:t>
      </w:r>
    </w:p>
    <w:p w:rsidR="00C427B8" w:rsidRPr="00797D76" w:rsidRDefault="00C427B8" w:rsidP="00B7690F">
      <w:pPr>
        <w:pStyle w:val="s2"/>
        <w:spacing w:before="0" w:beforeAutospacing="0" w:after="0" w:afterAutospacing="0" w:line="324" w:lineRule="atLeast"/>
        <w:rPr>
          <w:sz w:val="22"/>
          <w:szCs w:val="22"/>
        </w:rPr>
      </w:pPr>
      <w:r w:rsidRPr="00797D76">
        <w:rPr>
          <w:sz w:val="22"/>
          <w:szCs w:val="22"/>
        </w:rPr>
        <w:t> </w:t>
      </w:r>
    </w:p>
    <w:p w:rsidR="00C427B8" w:rsidRPr="00797D76" w:rsidRDefault="00C427B8" w:rsidP="00B7690F">
      <w:pPr>
        <w:rPr>
          <w:rFonts w:ascii="Times New Roman" w:hAnsi="Times New Roman"/>
        </w:rPr>
      </w:pPr>
    </w:p>
    <w:p w:rsidR="00C427B8" w:rsidRPr="00797D76" w:rsidRDefault="00C427B8">
      <w:pPr>
        <w:rPr>
          <w:rFonts w:ascii="Times New Roman" w:hAnsi="Times New Roman"/>
        </w:rPr>
      </w:pPr>
    </w:p>
    <w:sectPr w:rsidR="00C427B8" w:rsidRPr="00797D76" w:rsidSect="00F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0F"/>
    <w:rsid w:val="00004EBF"/>
    <w:rsid w:val="000113A7"/>
    <w:rsid w:val="00011B1E"/>
    <w:rsid w:val="00011DF1"/>
    <w:rsid w:val="00016020"/>
    <w:rsid w:val="00020D19"/>
    <w:rsid w:val="00021464"/>
    <w:rsid w:val="00021B69"/>
    <w:rsid w:val="00022298"/>
    <w:rsid w:val="00022913"/>
    <w:rsid w:val="000230E3"/>
    <w:rsid w:val="00023544"/>
    <w:rsid w:val="00023766"/>
    <w:rsid w:val="000240BF"/>
    <w:rsid w:val="00026605"/>
    <w:rsid w:val="00026902"/>
    <w:rsid w:val="0003094E"/>
    <w:rsid w:val="000317EE"/>
    <w:rsid w:val="00032310"/>
    <w:rsid w:val="00032915"/>
    <w:rsid w:val="00032B06"/>
    <w:rsid w:val="00032C08"/>
    <w:rsid w:val="00033884"/>
    <w:rsid w:val="00033D52"/>
    <w:rsid w:val="00033EFF"/>
    <w:rsid w:val="00034CE4"/>
    <w:rsid w:val="00035020"/>
    <w:rsid w:val="0003502D"/>
    <w:rsid w:val="00035040"/>
    <w:rsid w:val="00035663"/>
    <w:rsid w:val="0004017D"/>
    <w:rsid w:val="000412B6"/>
    <w:rsid w:val="000425DD"/>
    <w:rsid w:val="00043364"/>
    <w:rsid w:val="0004385C"/>
    <w:rsid w:val="00045870"/>
    <w:rsid w:val="00045F43"/>
    <w:rsid w:val="000503D1"/>
    <w:rsid w:val="00050B85"/>
    <w:rsid w:val="00050F37"/>
    <w:rsid w:val="00051A8C"/>
    <w:rsid w:val="00052225"/>
    <w:rsid w:val="00052334"/>
    <w:rsid w:val="000525D4"/>
    <w:rsid w:val="00052EBB"/>
    <w:rsid w:val="00053FC0"/>
    <w:rsid w:val="000544E5"/>
    <w:rsid w:val="000574F2"/>
    <w:rsid w:val="00061ADE"/>
    <w:rsid w:val="00061C1A"/>
    <w:rsid w:val="0006225B"/>
    <w:rsid w:val="000633CB"/>
    <w:rsid w:val="00063592"/>
    <w:rsid w:val="0006533F"/>
    <w:rsid w:val="000657F9"/>
    <w:rsid w:val="00065FD7"/>
    <w:rsid w:val="00070631"/>
    <w:rsid w:val="00070B0E"/>
    <w:rsid w:val="000717B9"/>
    <w:rsid w:val="00072139"/>
    <w:rsid w:val="000729B5"/>
    <w:rsid w:val="00075798"/>
    <w:rsid w:val="00076271"/>
    <w:rsid w:val="00077A94"/>
    <w:rsid w:val="00077DB2"/>
    <w:rsid w:val="00080FF6"/>
    <w:rsid w:val="00081846"/>
    <w:rsid w:val="00081F78"/>
    <w:rsid w:val="00082494"/>
    <w:rsid w:val="00082A5C"/>
    <w:rsid w:val="00082D38"/>
    <w:rsid w:val="00083A6D"/>
    <w:rsid w:val="000846D7"/>
    <w:rsid w:val="00084BF1"/>
    <w:rsid w:val="00085108"/>
    <w:rsid w:val="00085F1B"/>
    <w:rsid w:val="000919BB"/>
    <w:rsid w:val="0009358C"/>
    <w:rsid w:val="00096D67"/>
    <w:rsid w:val="000A02EA"/>
    <w:rsid w:val="000A059E"/>
    <w:rsid w:val="000A3E0C"/>
    <w:rsid w:val="000A42D5"/>
    <w:rsid w:val="000A579B"/>
    <w:rsid w:val="000A5ED7"/>
    <w:rsid w:val="000B0629"/>
    <w:rsid w:val="000B0B34"/>
    <w:rsid w:val="000B1825"/>
    <w:rsid w:val="000B186C"/>
    <w:rsid w:val="000B2B92"/>
    <w:rsid w:val="000B3CB0"/>
    <w:rsid w:val="000B4448"/>
    <w:rsid w:val="000B5875"/>
    <w:rsid w:val="000B5A1C"/>
    <w:rsid w:val="000B652C"/>
    <w:rsid w:val="000C016F"/>
    <w:rsid w:val="000C0696"/>
    <w:rsid w:val="000C1E85"/>
    <w:rsid w:val="000C386C"/>
    <w:rsid w:val="000C550D"/>
    <w:rsid w:val="000C6201"/>
    <w:rsid w:val="000C77EF"/>
    <w:rsid w:val="000C7E0F"/>
    <w:rsid w:val="000D03B4"/>
    <w:rsid w:val="000D226A"/>
    <w:rsid w:val="000D3179"/>
    <w:rsid w:val="000D56E5"/>
    <w:rsid w:val="000D5985"/>
    <w:rsid w:val="000D5B87"/>
    <w:rsid w:val="000D5CD8"/>
    <w:rsid w:val="000D67E1"/>
    <w:rsid w:val="000D6C47"/>
    <w:rsid w:val="000D7B33"/>
    <w:rsid w:val="000E083E"/>
    <w:rsid w:val="000E09F6"/>
    <w:rsid w:val="000E1335"/>
    <w:rsid w:val="000E1F4E"/>
    <w:rsid w:val="000E4640"/>
    <w:rsid w:val="000E6B87"/>
    <w:rsid w:val="000F10A2"/>
    <w:rsid w:val="000F1BD6"/>
    <w:rsid w:val="000F333D"/>
    <w:rsid w:val="000F40A3"/>
    <w:rsid w:val="000F49AF"/>
    <w:rsid w:val="000F4A06"/>
    <w:rsid w:val="000F4D14"/>
    <w:rsid w:val="000F7D50"/>
    <w:rsid w:val="00100E6E"/>
    <w:rsid w:val="00101D45"/>
    <w:rsid w:val="001035EF"/>
    <w:rsid w:val="00103902"/>
    <w:rsid w:val="00103E26"/>
    <w:rsid w:val="00103F2E"/>
    <w:rsid w:val="00104294"/>
    <w:rsid w:val="001102F4"/>
    <w:rsid w:val="0011079D"/>
    <w:rsid w:val="00110C32"/>
    <w:rsid w:val="00110F64"/>
    <w:rsid w:val="00112140"/>
    <w:rsid w:val="00113090"/>
    <w:rsid w:val="00113B15"/>
    <w:rsid w:val="00113DEE"/>
    <w:rsid w:val="00114809"/>
    <w:rsid w:val="00115DE3"/>
    <w:rsid w:val="0012030B"/>
    <w:rsid w:val="00123FCF"/>
    <w:rsid w:val="00124025"/>
    <w:rsid w:val="001242DE"/>
    <w:rsid w:val="00124A70"/>
    <w:rsid w:val="00124AE5"/>
    <w:rsid w:val="00125860"/>
    <w:rsid w:val="00125F4A"/>
    <w:rsid w:val="00126949"/>
    <w:rsid w:val="00127523"/>
    <w:rsid w:val="0013045E"/>
    <w:rsid w:val="00130C90"/>
    <w:rsid w:val="001320B9"/>
    <w:rsid w:val="00132B29"/>
    <w:rsid w:val="0013304B"/>
    <w:rsid w:val="001332CD"/>
    <w:rsid w:val="00133DDC"/>
    <w:rsid w:val="001349F5"/>
    <w:rsid w:val="0013625A"/>
    <w:rsid w:val="00137389"/>
    <w:rsid w:val="00143281"/>
    <w:rsid w:val="001444B8"/>
    <w:rsid w:val="001453D1"/>
    <w:rsid w:val="00145DD0"/>
    <w:rsid w:val="00146CE7"/>
    <w:rsid w:val="00146D2C"/>
    <w:rsid w:val="00151226"/>
    <w:rsid w:val="00152311"/>
    <w:rsid w:val="00153A97"/>
    <w:rsid w:val="00153CA2"/>
    <w:rsid w:val="001553A8"/>
    <w:rsid w:val="001556EE"/>
    <w:rsid w:val="001561EE"/>
    <w:rsid w:val="001575CB"/>
    <w:rsid w:val="00160808"/>
    <w:rsid w:val="00160BB6"/>
    <w:rsid w:val="00160D7C"/>
    <w:rsid w:val="00161B8C"/>
    <w:rsid w:val="00163483"/>
    <w:rsid w:val="00163709"/>
    <w:rsid w:val="00163862"/>
    <w:rsid w:val="00165FDD"/>
    <w:rsid w:val="001663EE"/>
    <w:rsid w:val="001664D2"/>
    <w:rsid w:val="00166890"/>
    <w:rsid w:val="00166C63"/>
    <w:rsid w:val="0017158F"/>
    <w:rsid w:val="00171721"/>
    <w:rsid w:val="00173978"/>
    <w:rsid w:val="00173D6B"/>
    <w:rsid w:val="00174021"/>
    <w:rsid w:val="00174E9B"/>
    <w:rsid w:val="001754D5"/>
    <w:rsid w:val="00176EAE"/>
    <w:rsid w:val="001774CD"/>
    <w:rsid w:val="00177644"/>
    <w:rsid w:val="00177810"/>
    <w:rsid w:val="00180BDE"/>
    <w:rsid w:val="00183288"/>
    <w:rsid w:val="001839F3"/>
    <w:rsid w:val="00184AFB"/>
    <w:rsid w:val="0018526E"/>
    <w:rsid w:val="00185550"/>
    <w:rsid w:val="00191A01"/>
    <w:rsid w:val="00191D4F"/>
    <w:rsid w:val="00192AB3"/>
    <w:rsid w:val="00192F5B"/>
    <w:rsid w:val="00194B28"/>
    <w:rsid w:val="00194C9E"/>
    <w:rsid w:val="001962E7"/>
    <w:rsid w:val="0019638E"/>
    <w:rsid w:val="001A35FE"/>
    <w:rsid w:val="001A43AE"/>
    <w:rsid w:val="001A44A1"/>
    <w:rsid w:val="001A473C"/>
    <w:rsid w:val="001A5750"/>
    <w:rsid w:val="001A686A"/>
    <w:rsid w:val="001A7AE8"/>
    <w:rsid w:val="001A7BD4"/>
    <w:rsid w:val="001B032D"/>
    <w:rsid w:val="001B1803"/>
    <w:rsid w:val="001B2089"/>
    <w:rsid w:val="001B367F"/>
    <w:rsid w:val="001B451E"/>
    <w:rsid w:val="001B507C"/>
    <w:rsid w:val="001B5EDE"/>
    <w:rsid w:val="001B7CC2"/>
    <w:rsid w:val="001C05F5"/>
    <w:rsid w:val="001C1D77"/>
    <w:rsid w:val="001C237D"/>
    <w:rsid w:val="001C247A"/>
    <w:rsid w:val="001C25C6"/>
    <w:rsid w:val="001C277A"/>
    <w:rsid w:val="001C3325"/>
    <w:rsid w:val="001C3E63"/>
    <w:rsid w:val="001C4D6A"/>
    <w:rsid w:val="001C5C4C"/>
    <w:rsid w:val="001C5E80"/>
    <w:rsid w:val="001C65EB"/>
    <w:rsid w:val="001C6674"/>
    <w:rsid w:val="001C740B"/>
    <w:rsid w:val="001D04EB"/>
    <w:rsid w:val="001D1E08"/>
    <w:rsid w:val="001D2B43"/>
    <w:rsid w:val="001D711B"/>
    <w:rsid w:val="001D7DAA"/>
    <w:rsid w:val="001D7DF0"/>
    <w:rsid w:val="001E1617"/>
    <w:rsid w:val="001E2771"/>
    <w:rsid w:val="001E2799"/>
    <w:rsid w:val="001E2D22"/>
    <w:rsid w:val="001E3D3E"/>
    <w:rsid w:val="001E3DCE"/>
    <w:rsid w:val="001E42DA"/>
    <w:rsid w:val="001E5017"/>
    <w:rsid w:val="001E5617"/>
    <w:rsid w:val="001E7F82"/>
    <w:rsid w:val="001F06CE"/>
    <w:rsid w:val="001F0E84"/>
    <w:rsid w:val="001F1C7D"/>
    <w:rsid w:val="001F310E"/>
    <w:rsid w:val="001F3255"/>
    <w:rsid w:val="001F401C"/>
    <w:rsid w:val="001F4E96"/>
    <w:rsid w:val="001F5F48"/>
    <w:rsid w:val="001F6115"/>
    <w:rsid w:val="001F6D7A"/>
    <w:rsid w:val="002021FE"/>
    <w:rsid w:val="00202935"/>
    <w:rsid w:val="00205747"/>
    <w:rsid w:val="00205D15"/>
    <w:rsid w:val="00206E78"/>
    <w:rsid w:val="00207104"/>
    <w:rsid w:val="00207D7F"/>
    <w:rsid w:val="00211569"/>
    <w:rsid w:val="00211A80"/>
    <w:rsid w:val="00211E5D"/>
    <w:rsid w:val="00212E2B"/>
    <w:rsid w:val="002133A8"/>
    <w:rsid w:val="0021791E"/>
    <w:rsid w:val="00217ADD"/>
    <w:rsid w:val="002218DF"/>
    <w:rsid w:val="0022403B"/>
    <w:rsid w:val="00226EFE"/>
    <w:rsid w:val="00227611"/>
    <w:rsid w:val="00231785"/>
    <w:rsid w:val="0023328F"/>
    <w:rsid w:val="00234223"/>
    <w:rsid w:val="0023422F"/>
    <w:rsid w:val="0023431E"/>
    <w:rsid w:val="00235135"/>
    <w:rsid w:val="0023536D"/>
    <w:rsid w:val="0023664A"/>
    <w:rsid w:val="00236801"/>
    <w:rsid w:val="0023693C"/>
    <w:rsid w:val="00237540"/>
    <w:rsid w:val="0024012E"/>
    <w:rsid w:val="00242EA9"/>
    <w:rsid w:val="00243073"/>
    <w:rsid w:val="002448CD"/>
    <w:rsid w:val="002449D2"/>
    <w:rsid w:val="0024537D"/>
    <w:rsid w:val="002455E3"/>
    <w:rsid w:val="002469FD"/>
    <w:rsid w:val="00246CE2"/>
    <w:rsid w:val="00246D97"/>
    <w:rsid w:val="00247765"/>
    <w:rsid w:val="0025056C"/>
    <w:rsid w:val="00251753"/>
    <w:rsid w:val="0025199E"/>
    <w:rsid w:val="00251C24"/>
    <w:rsid w:val="00251D87"/>
    <w:rsid w:val="0025264A"/>
    <w:rsid w:val="00252E9B"/>
    <w:rsid w:val="00253245"/>
    <w:rsid w:val="002541A5"/>
    <w:rsid w:val="00254FD9"/>
    <w:rsid w:val="0025508E"/>
    <w:rsid w:val="00255B5D"/>
    <w:rsid w:val="00255B67"/>
    <w:rsid w:val="00256703"/>
    <w:rsid w:val="00257BAF"/>
    <w:rsid w:val="002614F1"/>
    <w:rsid w:val="00261862"/>
    <w:rsid w:val="0026391D"/>
    <w:rsid w:val="002641AC"/>
    <w:rsid w:val="00264462"/>
    <w:rsid w:val="00264855"/>
    <w:rsid w:val="00264D19"/>
    <w:rsid w:val="00265686"/>
    <w:rsid w:val="00265943"/>
    <w:rsid w:val="00265EE0"/>
    <w:rsid w:val="00270286"/>
    <w:rsid w:val="00270B6B"/>
    <w:rsid w:val="00270D2D"/>
    <w:rsid w:val="002714DD"/>
    <w:rsid w:val="00271D5E"/>
    <w:rsid w:val="00272C21"/>
    <w:rsid w:val="0027442F"/>
    <w:rsid w:val="0027478F"/>
    <w:rsid w:val="00276912"/>
    <w:rsid w:val="00281988"/>
    <w:rsid w:val="00283045"/>
    <w:rsid w:val="00283761"/>
    <w:rsid w:val="002843BF"/>
    <w:rsid w:val="00284BD2"/>
    <w:rsid w:val="00284DE6"/>
    <w:rsid w:val="00285B9F"/>
    <w:rsid w:val="00292180"/>
    <w:rsid w:val="00296132"/>
    <w:rsid w:val="00296B33"/>
    <w:rsid w:val="00297B7C"/>
    <w:rsid w:val="00297C82"/>
    <w:rsid w:val="002A0100"/>
    <w:rsid w:val="002A106E"/>
    <w:rsid w:val="002A1E93"/>
    <w:rsid w:val="002A2898"/>
    <w:rsid w:val="002A4BB7"/>
    <w:rsid w:val="002A630D"/>
    <w:rsid w:val="002A63EC"/>
    <w:rsid w:val="002A6B80"/>
    <w:rsid w:val="002A7259"/>
    <w:rsid w:val="002A798D"/>
    <w:rsid w:val="002B009D"/>
    <w:rsid w:val="002B0E80"/>
    <w:rsid w:val="002B1534"/>
    <w:rsid w:val="002B1C43"/>
    <w:rsid w:val="002B7284"/>
    <w:rsid w:val="002C0B84"/>
    <w:rsid w:val="002C0FC4"/>
    <w:rsid w:val="002C49A7"/>
    <w:rsid w:val="002C4CF0"/>
    <w:rsid w:val="002C4ED4"/>
    <w:rsid w:val="002C6258"/>
    <w:rsid w:val="002C6CEA"/>
    <w:rsid w:val="002D0319"/>
    <w:rsid w:val="002D0845"/>
    <w:rsid w:val="002D1A5E"/>
    <w:rsid w:val="002D1D90"/>
    <w:rsid w:val="002D2BC0"/>
    <w:rsid w:val="002D2ED6"/>
    <w:rsid w:val="002D4394"/>
    <w:rsid w:val="002D502E"/>
    <w:rsid w:val="002D519B"/>
    <w:rsid w:val="002D5C7D"/>
    <w:rsid w:val="002D7DDB"/>
    <w:rsid w:val="002E03C9"/>
    <w:rsid w:val="002E1D3A"/>
    <w:rsid w:val="002E3E5A"/>
    <w:rsid w:val="002E5607"/>
    <w:rsid w:val="002E5615"/>
    <w:rsid w:val="002F0D5B"/>
    <w:rsid w:val="002F1C6A"/>
    <w:rsid w:val="002F34DD"/>
    <w:rsid w:val="002F3874"/>
    <w:rsid w:val="002F42B8"/>
    <w:rsid w:val="002F4C60"/>
    <w:rsid w:val="002F596B"/>
    <w:rsid w:val="002F7097"/>
    <w:rsid w:val="00300E95"/>
    <w:rsid w:val="00302297"/>
    <w:rsid w:val="003029BC"/>
    <w:rsid w:val="0030743B"/>
    <w:rsid w:val="003126C7"/>
    <w:rsid w:val="00312CD9"/>
    <w:rsid w:val="00312E27"/>
    <w:rsid w:val="0031327B"/>
    <w:rsid w:val="00313EE2"/>
    <w:rsid w:val="0031483A"/>
    <w:rsid w:val="00314E4B"/>
    <w:rsid w:val="0031600D"/>
    <w:rsid w:val="0031651D"/>
    <w:rsid w:val="0031767D"/>
    <w:rsid w:val="00317ABA"/>
    <w:rsid w:val="0032040F"/>
    <w:rsid w:val="00321038"/>
    <w:rsid w:val="003211DC"/>
    <w:rsid w:val="00321610"/>
    <w:rsid w:val="00322455"/>
    <w:rsid w:val="00322D8C"/>
    <w:rsid w:val="0032457E"/>
    <w:rsid w:val="00327377"/>
    <w:rsid w:val="0032796A"/>
    <w:rsid w:val="0033056D"/>
    <w:rsid w:val="00330ECC"/>
    <w:rsid w:val="003324C7"/>
    <w:rsid w:val="00333027"/>
    <w:rsid w:val="00333649"/>
    <w:rsid w:val="00333657"/>
    <w:rsid w:val="003347D0"/>
    <w:rsid w:val="00335A8F"/>
    <w:rsid w:val="00335FE2"/>
    <w:rsid w:val="00337706"/>
    <w:rsid w:val="00340019"/>
    <w:rsid w:val="00345C49"/>
    <w:rsid w:val="00345E54"/>
    <w:rsid w:val="0034652A"/>
    <w:rsid w:val="003465DB"/>
    <w:rsid w:val="0034763E"/>
    <w:rsid w:val="00347BE1"/>
    <w:rsid w:val="00354085"/>
    <w:rsid w:val="0035416D"/>
    <w:rsid w:val="003541A3"/>
    <w:rsid w:val="00354683"/>
    <w:rsid w:val="003567FC"/>
    <w:rsid w:val="00357C97"/>
    <w:rsid w:val="00360784"/>
    <w:rsid w:val="00362370"/>
    <w:rsid w:val="00363F9F"/>
    <w:rsid w:val="003654CE"/>
    <w:rsid w:val="00365952"/>
    <w:rsid w:val="00365D54"/>
    <w:rsid w:val="00365DBF"/>
    <w:rsid w:val="00365DC1"/>
    <w:rsid w:val="003662B9"/>
    <w:rsid w:val="0036651B"/>
    <w:rsid w:val="003704C8"/>
    <w:rsid w:val="00370DB9"/>
    <w:rsid w:val="00371243"/>
    <w:rsid w:val="0037433F"/>
    <w:rsid w:val="0038077D"/>
    <w:rsid w:val="003807D6"/>
    <w:rsid w:val="00380CB1"/>
    <w:rsid w:val="003820D9"/>
    <w:rsid w:val="0038346B"/>
    <w:rsid w:val="00385BF7"/>
    <w:rsid w:val="00387352"/>
    <w:rsid w:val="00387955"/>
    <w:rsid w:val="003902D1"/>
    <w:rsid w:val="00390369"/>
    <w:rsid w:val="003915C0"/>
    <w:rsid w:val="00393280"/>
    <w:rsid w:val="00394AF7"/>
    <w:rsid w:val="003966F4"/>
    <w:rsid w:val="003967BB"/>
    <w:rsid w:val="00397086"/>
    <w:rsid w:val="003979C8"/>
    <w:rsid w:val="003A0166"/>
    <w:rsid w:val="003A1F2C"/>
    <w:rsid w:val="003A68DE"/>
    <w:rsid w:val="003A733B"/>
    <w:rsid w:val="003B2F62"/>
    <w:rsid w:val="003B3A44"/>
    <w:rsid w:val="003B51E0"/>
    <w:rsid w:val="003B541D"/>
    <w:rsid w:val="003B57BB"/>
    <w:rsid w:val="003B5D99"/>
    <w:rsid w:val="003B6DAE"/>
    <w:rsid w:val="003C11C0"/>
    <w:rsid w:val="003C1BD0"/>
    <w:rsid w:val="003C1C97"/>
    <w:rsid w:val="003C2BBD"/>
    <w:rsid w:val="003C3623"/>
    <w:rsid w:val="003C43F7"/>
    <w:rsid w:val="003C5D07"/>
    <w:rsid w:val="003C70F6"/>
    <w:rsid w:val="003C730F"/>
    <w:rsid w:val="003C7680"/>
    <w:rsid w:val="003C7D83"/>
    <w:rsid w:val="003D02D7"/>
    <w:rsid w:val="003D0E6C"/>
    <w:rsid w:val="003D1A03"/>
    <w:rsid w:val="003D3D62"/>
    <w:rsid w:val="003D4CEE"/>
    <w:rsid w:val="003D4EF6"/>
    <w:rsid w:val="003D67DC"/>
    <w:rsid w:val="003D70C5"/>
    <w:rsid w:val="003D735D"/>
    <w:rsid w:val="003E022F"/>
    <w:rsid w:val="003E0B16"/>
    <w:rsid w:val="003E0CC9"/>
    <w:rsid w:val="003E1B33"/>
    <w:rsid w:val="003E29F7"/>
    <w:rsid w:val="003E2F5D"/>
    <w:rsid w:val="003E3063"/>
    <w:rsid w:val="003F0C69"/>
    <w:rsid w:val="003F33AD"/>
    <w:rsid w:val="003F3CE7"/>
    <w:rsid w:val="003F4280"/>
    <w:rsid w:val="003F5FE0"/>
    <w:rsid w:val="003F799D"/>
    <w:rsid w:val="003F7E72"/>
    <w:rsid w:val="004006AC"/>
    <w:rsid w:val="004019F1"/>
    <w:rsid w:val="00401A1F"/>
    <w:rsid w:val="00402AE4"/>
    <w:rsid w:val="00402B73"/>
    <w:rsid w:val="00403014"/>
    <w:rsid w:val="004031B1"/>
    <w:rsid w:val="00403607"/>
    <w:rsid w:val="00403E8B"/>
    <w:rsid w:val="00404B8F"/>
    <w:rsid w:val="0040525C"/>
    <w:rsid w:val="00405302"/>
    <w:rsid w:val="00406F3B"/>
    <w:rsid w:val="00407054"/>
    <w:rsid w:val="004072C2"/>
    <w:rsid w:val="00407C47"/>
    <w:rsid w:val="0041105B"/>
    <w:rsid w:val="00411A9D"/>
    <w:rsid w:val="00412D19"/>
    <w:rsid w:val="004130D7"/>
    <w:rsid w:val="0041379C"/>
    <w:rsid w:val="00414786"/>
    <w:rsid w:val="00414889"/>
    <w:rsid w:val="00414E65"/>
    <w:rsid w:val="00416387"/>
    <w:rsid w:val="004170FF"/>
    <w:rsid w:val="00420307"/>
    <w:rsid w:val="00420949"/>
    <w:rsid w:val="0042341E"/>
    <w:rsid w:val="0042477D"/>
    <w:rsid w:val="00425C01"/>
    <w:rsid w:val="00426FE1"/>
    <w:rsid w:val="00427F5E"/>
    <w:rsid w:val="0043219D"/>
    <w:rsid w:val="00432914"/>
    <w:rsid w:val="00432932"/>
    <w:rsid w:val="00432AB6"/>
    <w:rsid w:val="00434158"/>
    <w:rsid w:val="0043456D"/>
    <w:rsid w:val="00434FFB"/>
    <w:rsid w:val="00435260"/>
    <w:rsid w:val="00435992"/>
    <w:rsid w:val="00435BCF"/>
    <w:rsid w:val="00436BE2"/>
    <w:rsid w:val="00437952"/>
    <w:rsid w:val="00437FC5"/>
    <w:rsid w:val="00440B43"/>
    <w:rsid w:val="004426A6"/>
    <w:rsid w:val="004436C4"/>
    <w:rsid w:val="004443FB"/>
    <w:rsid w:val="004457D1"/>
    <w:rsid w:val="00446E6F"/>
    <w:rsid w:val="00447218"/>
    <w:rsid w:val="00447739"/>
    <w:rsid w:val="00450F92"/>
    <w:rsid w:val="00451278"/>
    <w:rsid w:val="00451B9F"/>
    <w:rsid w:val="00452226"/>
    <w:rsid w:val="00454257"/>
    <w:rsid w:val="0045453F"/>
    <w:rsid w:val="00454BA3"/>
    <w:rsid w:val="00454DF8"/>
    <w:rsid w:val="00455341"/>
    <w:rsid w:val="0045544B"/>
    <w:rsid w:val="004555D8"/>
    <w:rsid w:val="0045564B"/>
    <w:rsid w:val="00456E14"/>
    <w:rsid w:val="004578AE"/>
    <w:rsid w:val="00457D4D"/>
    <w:rsid w:val="00460356"/>
    <w:rsid w:val="004612CD"/>
    <w:rsid w:val="00462FBE"/>
    <w:rsid w:val="004637E3"/>
    <w:rsid w:val="00463BB2"/>
    <w:rsid w:val="00464244"/>
    <w:rsid w:val="00467D93"/>
    <w:rsid w:val="00472772"/>
    <w:rsid w:val="0047438D"/>
    <w:rsid w:val="00474695"/>
    <w:rsid w:val="00475812"/>
    <w:rsid w:val="004761C9"/>
    <w:rsid w:val="004767ED"/>
    <w:rsid w:val="0048075D"/>
    <w:rsid w:val="0048154D"/>
    <w:rsid w:val="0048400F"/>
    <w:rsid w:val="004841DD"/>
    <w:rsid w:val="00484327"/>
    <w:rsid w:val="00485D69"/>
    <w:rsid w:val="00486A32"/>
    <w:rsid w:val="00490242"/>
    <w:rsid w:val="00490EA9"/>
    <w:rsid w:val="0049118B"/>
    <w:rsid w:val="0049120E"/>
    <w:rsid w:val="004924CF"/>
    <w:rsid w:val="00493330"/>
    <w:rsid w:val="004943C1"/>
    <w:rsid w:val="0049679F"/>
    <w:rsid w:val="00497B4C"/>
    <w:rsid w:val="004A0ACE"/>
    <w:rsid w:val="004A10C6"/>
    <w:rsid w:val="004A309D"/>
    <w:rsid w:val="004A37EC"/>
    <w:rsid w:val="004A45FA"/>
    <w:rsid w:val="004A64C0"/>
    <w:rsid w:val="004B026B"/>
    <w:rsid w:val="004B125F"/>
    <w:rsid w:val="004B175D"/>
    <w:rsid w:val="004B2358"/>
    <w:rsid w:val="004B23D6"/>
    <w:rsid w:val="004B2627"/>
    <w:rsid w:val="004B362C"/>
    <w:rsid w:val="004B4C78"/>
    <w:rsid w:val="004B5CEE"/>
    <w:rsid w:val="004B7FD2"/>
    <w:rsid w:val="004C0673"/>
    <w:rsid w:val="004C0DE9"/>
    <w:rsid w:val="004C2890"/>
    <w:rsid w:val="004C3550"/>
    <w:rsid w:val="004C3862"/>
    <w:rsid w:val="004C473E"/>
    <w:rsid w:val="004C4E8A"/>
    <w:rsid w:val="004C56AB"/>
    <w:rsid w:val="004C62C4"/>
    <w:rsid w:val="004C7452"/>
    <w:rsid w:val="004C7916"/>
    <w:rsid w:val="004D11B5"/>
    <w:rsid w:val="004D1917"/>
    <w:rsid w:val="004D6431"/>
    <w:rsid w:val="004D6731"/>
    <w:rsid w:val="004D68E2"/>
    <w:rsid w:val="004D749E"/>
    <w:rsid w:val="004E0994"/>
    <w:rsid w:val="004E153F"/>
    <w:rsid w:val="004E410C"/>
    <w:rsid w:val="004E4A5E"/>
    <w:rsid w:val="004E5AFE"/>
    <w:rsid w:val="004E6A52"/>
    <w:rsid w:val="004E7E66"/>
    <w:rsid w:val="004F0097"/>
    <w:rsid w:val="004F0735"/>
    <w:rsid w:val="004F0990"/>
    <w:rsid w:val="004F0B1E"/>
    <w:rsid w:val="004F2C1B"/>
    <w:rsid w:val="004F5C14"/>
    <w:rsid w:val="004F5D2C"/>
    <w:rsid w:val="004F6745"/>
    <w:rsid w:val="004F7DED"/>
    <w:rsid w:val="004F7FA2"/>
    <w:rsid w:val="0050054E"/>
    <w:rsid w:val="00502E99"/>
    <w:rsid w:val="00504AB7"/>
    <w:rsid w:val="005050BC"/>
    <w:rsid w:val="0050582D"/>
    <w:rsid w:val="0051026B"/>
    <w:rsid w:val="00510D05"/>
    <w:rsid w:val="00510DB3"/>
    <w:rsid w:val="00511486"/>
    <w:rsid w:val="005133C9"/>
    <w:rsid w:val="005138B4"/>
    <w:rsid w:val="00513ECC"/>
    <w:rsid w:val="005143F0"/>
    <w:rsid w:val="005150EC"/>
    <w:rsid w:val="0051524A"/>
    <w:rsid w:val="005155D3"/>
    <w:rsid w:val="00515C70"/>
    <w:rsid w:val="005165F6"/>
    <w:rsid w:val="005166ED"/>
    <w:rsid w:val="0051698F"/>
    <w:rsid w:val="00516AFA"/>
    <w:rsid w:val="00517250"/>
    <w:rsid w:val="00517A1D"/>
    <w:rsid w:val="00521CEE"/>
    <w:rsid w:val="0052433B"/>
    <w:rsid w:val="005265E2"/>
    <w:rsid w:val="00527027"/>
    <w:rsid w:val="00530947"/>
    <w:rsid w:val="005313E8"/>
    <w:rsid w:val="00533069"/>
    <w:rsid w:val="005333E7"/>
    <w:rsid w:val="005349C1"/>
    <w:rsid w:val="00536D02"/>
    <w:rsid w:val="00540BA6"/>
    <w:rsid w:val="005429C3"/>
    <w:rsid w:val="00542BDE"/>
    <w:rsid w:val="00544A62"/>
    <w:rsid w:val="0054513A"/>
    <w:rsid w:val="00547B5E"/>
    <w:rsid w:val="00547DA9"/>
    <w:rsid w:val="00547E4E"/>
    <w:rsid w:val="00550CBD"/>
    <w:rsid w:val="00550F31"/>
    <w:rsid w:val="00551279"/>
    <w:rsid w:val="005521BC"/>
    <w:rsid w:val="0055372B"/>
    <w:rsid w:val="005549C1"/>
    <w:rsid w:val="00555565"/>
    <w:rsid w:val="00555918"/>
    <w:rsid w:val="00555BAE"/>
    <w:rsid w:val="00555D38"/>
    <w:rsid w:val="00557F8F"/>
    <w:rsid w:val="00557FB5"/>
    <w:rsid w:val="005606EC"/>
    <w:rsid w:val="00561BFA"/>
    <w:rsid w:val="0056273C"/>
    <w:rsid w:val="005632F0"/>
    <w:rsid w:val="00563E54"/>
    <w:rsid w:val="005656EA"/>
    <w:rsid w:val="00570144"/>
    <w:rsid w:val="00571D45"/>
    <w:rsid w:val="00571F88"/>
    <w:rsid w:val="00572A5B"/>
    <w:rsid w:val="00574DA0"/>
    <w:rsid w:val="0057578E"/>
    <w:rsid w:val="00575F20"/>
    <w:rsid w:val="0057615E"/>
    <w:rsid w:val="00576301"/>
    <w:rsid w:val="0058042E"/>
    <w:rsid w:val="00580A03"/>
    <w:rsid w:val="005825AB"/>
    <w:rsid w:val="005843E0"/>
    <w:rsid w:val="00584BAA"/>
    <w:rsid w:val="005905A1"/>
    <w:rsid w:val="00590D10"/>
    <w:rsid w:val="0059120E"/>
    <w:rsid w:val="0059174D"/>
    <w:rsid w:val="00591A76"/>
    <w:rsid w:val="005924CF"/>
    <w:rsid w:val="00593D3A"/>
    <w:rsid w:val="00594660"/>
    <w:rsid w:val="005948B2"/>
    <w:rsid w:val="00594996"/>
    <w:rsid w:val="00594D1B"/>
    <w:rsid w:val="00595667"/>
    <w:rsid w:val="005971E2"/>
    <w:rsid w:val="005A058B"/>
    <w:rsid w:val="005A0847"/>
    <w:rsid w:val="005A60E4"/>
    <w:rsid w:val="005A6C1D"/>
    <w:rsid w:val="005A71F6"/>
    <w:rsid w:val="005B259D"/>
    <w:rsid w:val="005B444E"/>
    <w:rsid w:val="005B4AC6"/>
    <w:rsid w:val="005B5D0F"/>
    <w:rsid w:val="005B7A41"/>
    <w:rsid w:val="005C1CEF"/>
    <w:rsid w:val="005C28AE"/>
    <w:rsid w:val="005C2A93"/>
    <w:rsid w:val="005C41D1"/>
    <w:rsid w:val="005C6A50"/>
    <w:rsid w:val="005C6ABC"/>
    <w:rsid w:val="005C7FFA"/>
    <w:rsid w:val="005D00CE"/>
    <w:rsid w:val="005D0329"/>
    <w:rsid w:val="005D042E"/>
    <w:rsid w:val="005D15AA"/>
    <w:rsid w:val="005D23BA"/>
    <w:rsid w:val="005D3DE8"/>
    <w:rsid w:val="005D49B5"/>
    <w:rsid w:val="005D4F29"/>
    <w:rsid w:val="005D4FA7"/>
    <w:rsid w:val="005E155C"/>
    <w:rsid w:val="005E2D7A"/>
    <w:rsid w:val="005E624F"/>
    <w:rsid w:val="005E6AB8"/>
    <w:rsid w:val="005F437A"/>
    <w:rsid w:val="005F6A47"/>
    <w:rsid w:val="005F6B2A"/>
    <w:rsid w:val="005F7F35"/>
    <w:rsid w:val="00602AB0"/>
    <w:rsid w:val="00603280"/>
    <w:rsid w:val="0061062A"/>
    <w:rsid w:val="00611B8C"/>
    <w:rsid w:val="00613246"/>
    <w:rsid w:val="0061414E"/>
    <w:rsid w:val="006143FB"/>
    <w:rsid w:val="00616A98"/>
    <w:rsid w:val="00616FAA"/>
    <w:rsid w:val="006170F8"/>
    <w:rsid w:val="0061713B"/>
    <w:rsid w:val="0062326A"/>
    <w:rsid w:val="00623A6B"/>
    <w:rsid w:val="00625C92"/>
    <w:rsid w:val="006266F8"/>
    <w:rsid w:val="00626C68"/>
    <w:rsid w:val="00627989"/>
    <w:rsid w:val="006306C3"/>
    <w:rsid w:val="0063108F"/>
    <w:rsid w:val="006311A0"/>
    <w:rsid w:val="00632CBF"/>
    <w:rsid w:val="00632F95"/>
    <w:rsid w:val="0063403B"/>
    <w:rsid w:val="006341CD"/>
    <w:rsid w:val="0063453E"/>
    <w:rsid w:val="00634924"/>
    <w:rsid w:val="00634F18"/>
    <w:rsid w:val="0063721B"/>
    <w:rsid w:val="00637477"/>
    <w:rsid w:val="0064093C"/>
    <w:rsid w:val="006411F5"/>
    <w:rsid w:val="006417CA"/>
    <w:rsid w:val="006418C1"/>
    <w:rsid w:val="0064194D"/>
    <w:rsid w:val="00641DCD"/>
    <w:rsid w:val="006421D0"/>
    <w:rsid w:val="00644F9A"/>
    <w:rsid w:val="0064503B"/>
    <w:rsid w:val="00645B20"/>
    <w:rsid w:val="00645E27"/>
    <w:rsid w:val="0064622D"/>
    <w:rsid w:val="0064634D"/>
    <w:rsid w:val="00646831"/>
    <w:rsid w:val="00647291"/>
    <w:rsid w:val="006479A6"/>
    <w:rsid w:val="006502E0"/>
    <w:rsid w:val="00650328"/>
    <w:rsid w:val="006503F0"/>
    <w:rsid w:val="00651023"/>
    <w:rsid w:val="0065295F"/>
    <w:rsid w:val="00653DD2"/>
    <w:rsid w:val="006543EE"/>
    <w:rsid w:val="00654766"/>
    <w:rsid w:val="006547DB"/>
    <w:rsid w:val="00655498"/>
    <w:rsid w:val="00655588"/>
    <w:rsid w:val="00655EAC"/>
    <w:rsid w:val="00657431"/>
    <w:rsid w:val="00663BA1"/>
    <w:rsid w:val="006650A3"/>
    <w:rsid w:val="0066553C"/>
    <w:rsid w:val="00666959"/>
    <w:rsid w:val="0066761F"/>
    <w:rsid w:val="00667EC7"/>
    <w:rsid w:val="006708F9"/>
    <w:rsid w:val="00670C73"/>
    <w:rsid w:val="00672575"/>
    <w:rsid w:val="00674B17"/>
    <w:rsid w:val="00674B8A"/>
    <w:rsid w:val="0068432F"/>
    <w:rsid w:val="00685679"/>
    <w:rsid w:val="00686E29"/>
    <w:rsid w:val="00687005"/>
    <w:rsid w:val="006917D4"/>
    <w:rsid w:val="006919FF"/>
    <w:rsid w:val="00692564"/>
    <w:rsid w:val="00693682"/>
    <w:rsid w:val="00693C0C"/>
    <w:rsid w:val="006945F5"/>
    <w:rsid w:val="00695028"/>
    <w:rsid w:val="00695165"/>
    <w:rsid w:val="00696FDB"/>
    <w:rsid w:val="00697A75"/>
    <w:rsid w:val="006A1528"/>
    <w:rsid w:val="006A1FEE"/>
    <w:rsid w:val="006A5282"/>
    <w:rsid w:val="006A5FBE"/>
    <w:rsid w:val="006A6869"/>
    <w:rsid w:val="006B4A58"/>
    <w:rsid w:val="006B4B88"/>
    <w:rsid w:val="006C06A5"/>
    <w:rsid w:val="006C225B"/>
    <w:rsid w:val="006C2E4E"/>
    <w:rsid w:val="006C70BD"/>
    <w:rsid w:val="006D2CB4"/>
    <w:rsid w:val="006D3F71"/>
    <w:rsid w:val="006D4AA8"/>
    <w:rsid w:val="006D4AA9"/>
    <w:rsid w:val="006D4D2B"/>
    <w:rsid w:val="006D4EF9"/>
    <w:rsid w:val="006D593D"/>
    <w:rsid w:val="006D5C63"/>
    <w:rsid w:val="006D6A5E"/>
    <w:rsid w:val="006D7998"/>
    <w:rsid w:val="006D7C52"/>
    <w:rsid w:val="006E0510"/>
    <w:rsid w:val="006E0798"/>
    <w:rsid w:val="006E14B4"/>
    <w:rsid w:val="006E1C79"/>
    <w:rsid w:val="006E3F6B"/>
    <w:rsid w:val="006E639A"/>
    <w:rsid w:val="006E6D79"/>
    <w:rsid w:val="006E7783"/>
    <w:rsid w:val="006F245C"/>
    <w:rsid w:val="006F24B6"/>
    <w:rsid w:val="006F2EF7"/>
    <w:rsid w:val="006F3555"/>
    <w:rsid w:val="006F3D95"/>
    <w:rsid w:val="006F5947"/>
    <w:rsid w:val="006F5B87"/>
    <w:rsid w:val="006F5FE9"/>
    <w:rsid w:val="006F6098"/>
    <w:rsid w:val="0070019D"/>
    <w:rsid w:val="00700397"/>
    <w:rsid w:val="00700CAF"/>
    <w:rsid w:val="00703658"/>
    <w:rsid w:val="00703E38"/>
    <w:rsid w:val="00705621"/>
    <w:rsid w:val="0070598F"/>
    <w:rsid w:val="00705B56"/>
    <w:rsid w:val="00706143"/>
    <w:rsid w:val="007064D8"/>
    <w:rsid w:val="007103F7"/>
    <w:rsid w:val="007104B8"/>
    <w:rsid w:val="00712222"/>
    <w:rsid w:val="00713492"/>
    <w:rsid w:val="00713715"/>
    <w:rsid w:val="00714224"/>
    <w:rsid w:val="0071570B"/>
    <w:rsid w:val="007167FA"/>
    <w:rsid w:val="00717FE0"/>
    <w:rsid w:val="0072011C"/>
    <w:rsid w:val="00721C32"/>
    <w:rsid w:val="00724293"/>
    <w:rsid w:val="00725635"/>
    <w:rsid w:val="00725D66"/>
    <w:rsid w:val="00725F60"/>
    <w:rsid w:val="007316BE"/>
    <w:rsid w:val="00731B0F"/>
    <w:rsid w:val="0073347E"/>
    <w:rsid w:val="00734155"/>
    <w:rsid w:val="00734AC6"/>
    <w:rsid w:val="00740FA6"/>
    <w:rsid w:val="007419A2"/>
    <w:rsid w:val="00744590"/>
    <w:rsid w:val="007449C4"/>
    <w:rsid w:val="00744D1F"/>
    <w:rsid w:val="007477F5"/>
    <w:rsid w:val="00752531"/>
    <w:rsid w:val="00753461"/>
    <w:rsid w:val="007543B0"/>
    <w:rsid w:val="00754A95"/>
    <w:rsid w:val="00755E6C"/>
    <w:rsid w:val="00756656"/>
    <w:rsid w:val="00757497"/>
    <w:rsid w:val="007577D1"/>
    <w:rsid w:val="00757ACC"/>
    <w:rsid w:val="00761CBB"/>
    <w:rsid w:val="00762D1C"/>
    <w:rsid w:val="007648E4"/>
    <w:rsid w:val="007655AF"/>
    <w:rsid w:val="00766DE9"/>
    <w:rsid w:val="007671AD"/>
    <w:rsid w:val="00767829"/>
    <w:rsid w:val="007706ED"/>
    <w:rsid w:val="00771253"/>
    <w:rsid w:val="00771E14"/>
    <w:rsid w:val="00772AC5"/>
    <w:rsid w:val="00773027"/>
    <w:rsid w:val="0077385B"/>
    <w:rsid w:val="0077452C"/>
    <w:rsid w:val="00774AB4"/>
    <w:rsid w:val="00774C04"/>
    <w:rsid w:val="00775929"/>
    <w:rsid w:val="00775CF4"/>
    <w:rsid w:val="00775E93"/>
    <w:rsid w:val="0077668D"/>
    <w:rsid w:val="00780267"/>
    <w:rsid w:val="0078169F"/>
    <w:rsid w:val="0078207C"/>
    <w:rsid w:val="00782DD0"/>
    <w:rsid w:val="00782F36"/>
    <w:rsid w:val="0078363B"/>
    <w:rsid w:val="00783CD3"/>
    <w:rsid w:val="00785F01"/>
    <w:rsid w:val="00787A16"/>
    <w:rsid w:val="00796127"/>
    <w:rsid w:val="00796CDF"/>
    <w:rsid w:val="00797D76"/>
    <w:rsid w:val="007A060E"/>
    <w:rsid w:val="007A273F"/>
    <w:rsid w:val="007A2F1D"/>
    <w:rsid w:val="007A60B5"/>
    <w:rsid w:val="007A7270"/>
    <w:rsid w:val="007A7346"/>
    <w:rsid w:val="007A7413"/>
    <w:rsid w:val="007B105A"/>
    <w:rsid w:val="007B1145"/>
    <w:rsid w:val="007B2716"/>
    <w:rsid w:val="007B2DF2"/>
    <w:rsid w:val="007B6188"/>
    <w:rsid w:val="007C1354"/>
    <w:rsid w:val="007C14B2"/>
    <w:rsid w:val="007C14DF"/>
    <w:rsid w:val="007C2D92"/>
    <w:rsid w:val="007C2FE1"/>
    <w:rsid w:val="007C5079"/>
    <w:rsid w:val="007C7238"/>
    <w:rsid w:val="007C728C"/>
    <w:rsid w:val="007C7AB8"/>
    <w:rsid w:val="007D2C9D"/>
    <w:rsid w:val="007D32B1"/>
    <w:rsid w:val="007D369E"/>
    <w:rsid w:val="007D4BB7"/>
    <w:rsid w:val="007D51C2"/>
    <w:rsid w:val="007D6697"/>
    <w:rsid w:val="007E037C"/>
    <w:rsid w:val="007E07CF"/>
    <w:rsid w:val="007E08C8"/>
    <w:rsid w:val="007E09DA"/>
    <w:rsid w:val="007E2053"/>
    <w:rsid w:val="007E2496"/>
    <w:rsid w:val="007E2966"/>
    <w:rsid w:val="007E428A"/>
    <w:rsid w:val="007E5E45"/>
    <w:rsid w:val="007E65EA"/>
    <w:rsid w:val="007E6FBA"/>
    <w:rsid w:val="007F0256"/>
    <w:rsid w:val="007F0288"/>
    <w:rsid w:val="007F0912"/>
    <w:rsid w:val="007F14B7"/>
    <w:rsid w:val="007F1BC1"/>
    <w:rsid w:val="007F2346"/>
    <w:rsid w:val="007F2401"/>
    <w:rsid w:val="007F3A5D"/>
    <w:rsid w:val="007F4BC4"/>
    <w:rsid w:val="007F5A54"/>
    <w:rsid w:val="007F69B4"/>
    <w:rsid w:val="007F77B3"/>
    <w:rsid w:val="008014AD"/>
    <w:rsid w:val="008019F4"/>
    <w:rsid w:val="00801A94"/>
    <w:rsid w:val="008032D4"/>
    <w:rsid w:val="0080655F"/>
    <w:rsid w:val="00807721"/>
    <w:rsid w:val="008113C8"/>
    <w:rsid w:val="00811A59"/>
    <w:rsid w:val="00813D79"/>
    <w:rsid w:val="00814206"/>
    <w:rsid w:val="008149F8"/>
    <w:rsid w:val="00815DE4"/>
    <w:rsid w:val="008172FA"/>
    <w:rsid w:val="00821FA3"/>
    <w:rsid w:val="00822F37"/>
    <w:rsid w:val="00823BFD"/>
    <w:rsid w:val="008254E0"/>
    <w:rsid w:val="00825F26"/>
    <w:rsid w:val="00826300"/>
    <w:rsid w:val="00826BAE"/>
    <w:rsid w:val="00827CAB"/>
    <w:rsid w:val="00830450"/>
    <w:rsid w:val="008312C8"/>
    <w:rsid w:val="008329FB"/>
    <w:rsid w:val="00832F75"/>
    <w:rsid w:val="00833C7C"/>
    <w:rsid w:val="00834041"/>
    <w:rsid w:val="008340AF"/>
    <w:rsid w:val="00836237"/>
    <w:rsid w:val="0083635B"/>
    <w:rsid w:val="00836D25"/>
    <w:rsid w:val="00837FA4"/>
    <w:rsid w:val="0084096D"/>
    <w:rsid w:val="008413F0"/>
    <w:rsid w:val="00844717"/>
    <w:rsid w:val="00844833"/>
    <w:rsid w:val="00845957"/>
    <w:rsid w:val="00845B0D"/>
    <w:rsid w:val="0085115D"/>
    <w:rsid w:val="008531BF"/>
    <w:rsid w:val="008535E5"/>
    <w:rsid w:val="00853F0F"/>
    <w:rsid w:val="0085483C"/>
    <w:rsid w:val="00854A22"/>
    <w:rsid w:val="00854B95"/>
    <w:rsid w:val="00854DEE"/>
    <w:rsid w:val="00854E91"/>
    <w:rsid w:val="008552BD"/>
    <w:rsid w:val="00855BDA"/>
    <w:rsid w:val="008605A9"/>
    <w:rsid w:val="008606E3"/>
    <w:rsid w:val="00860F66"/>
    <w:rsid w:val="0086136A"/>
    <w:rsid w:val="00862F52"/>
    <w:rsid w:val="00864928"/>
    <w:rsid w:val="008649FB"/>
    <w:rsid w:val="00865FC7"/>
    <w:rsid w:val="00867233"/>
    <w:rsid w:val="00871315"/>
    <w:rsid w:val="00872B57"/>
    <w:rsid w:val="008735CB"/>
    <w:rsid w:val="008762B3"/>
    <w:rsid w:val="008766A7"/>
    <w:rsid w:val="0087696F"/>
    <w:rsid w:val="008769FC"/>
    <w:rsid w:val="00877C69"/>
    <w:rsid w:val="00880214"/>
    <w:rsid w:val="00880404"/>
    <w:rsid w:val="0088383A"/>
    <w:rsid w:val="0088466A"/>
    <w:rsid w:val="00884D03"/>
    <w:rsid w:val="008850A6"/>
    <w:rsid w:val="0088527D"/>
    <w:rsid w:val="008853D9"/>
    <w:rsid w:val="00885468"/>
    <w:rsid w:val="00885BFD"/>
    <w:rsid w:val="00886398"/>
    <w:rsid w:val="0088736E"/>
    <w:rsid w:val="008877F1"/>
    <w:rsid w:val="00887D6E"/>
    <w:rsid w:val="0089059E"/>
    <w:rsid w:val="008908CC"/>
    <w:rsid w:val="00890F40"/>
    <w:rsid w:val="00892570"/>
    <w:rsid w:val="008927CF"/>
    <w:rsid w:val="00892853"/>
    <w:rsid w:val="00892B69"/>
    <w:rsid w:val="00892E91"/>
    <w:rsid w:val="008939E2"/>
    <w:rsid w:val="0089445D"/>
    <w:rsid w:val="008954F6"/>
    <w:rsid w:val="00895888"/>
    <w:rsid w:val="00897E6F"/>
    <w:rsid w:val="008A27C7"/>
    <w:rsid w:val="008A3568"/>
    <w:rsid w:val="008A5D0A"/>
    <w:rsid w:val="008A6EAE"/>
    <w:rsid w:val="008A6F5A"/>
    <w:rsid w:val="008A7DBA"/>
    <w:rsid w:val="008A7E04"/>
    <w:rsid w:val="008B0393"/>
    <w:rsid w:val="008B342D"/>
    <w:rsid w:val="008B3932"/>
    <w:rsid w:val="008B4361"/>
    <w:rsid w:val="008B48B4"/>
    <w:rsid w:val="008B61F0"/>
    <w:rsid w:val="008B6CFA"/>
    <w:rsid w:val="008B789A"/>
    <w:rsid w:val="008B7BA6"/>
    <w:rsid w:val="008C11E8"/>
    <w:rsid w:val="008C13A4"/>
    <w:rsid w:val="008C1438"/>
    <w:rsid w:val="008C17FD"/>
    <w:rsid w:val="008C2400"/>
    <w:rsid w:val="008C3F2F"/>
    <w:rsid w:val="008C4AFC"/>
    <w:rsid w:val="008C4FC4"/>
    <w:rsid w:val="008C5E50"/>
    <w:rsid w:val="008C5FFD"/>
    <w:rsid w:val="008C6266"/>
    <w:rsid w:val="008C689D"/>
    <w:rsid w:val="008C6DC0"/>
    <w:rsid w:val="008D042E"/>
    <w:rsid w:val="008D3722"/>
    <w:rsid w:val="008D5DD3"/>
    <w:rsid w:val="008D5F50"/>
    <w:rsid w:val="008D6355"/>
    <w:rsid w:val="008E0C25"/>
    <w:rsid w:val="008E1715"/>
    <w:rsid w:val="008E176A"/>
    <w:rsid w:val="008E6980"/>
    <w:rsid w:val="008F1665"/>
    <w:rsid w:val="008F2524"/>
    <w:rsid w:val="008F336C"/>
    <w:rsid w:val="008F36B9"/>
    <w:rsid w:val="008F3E29"/>
    <w:rsid w:val="008F4952"/>
    <w:rsid w:val="008F4BD6"/>
    <w:rsid w:val="008F71B4"/>
    <w:rsid w:val="0090219C"/>
    <w:rsid w:val="00905055"/>
    <w:rsid w:val="00905446"/>
    <w:rsid w:val="009057C8"/>
    <w:rsid w:val="0090591E"/>
    <w:rsid w:val="00906F86"/>
    <w:rsid w:val="00907AA6"/>
    <w:rsid w:val="0091260E"/>
    <w:rsid w:val="00912AFC"/>
    <w:rsid w:val="00913FA6"/>
    <w:rsid w:val="00914391"/>
    <w:rsid w:val="00915F9F"/>
    <w:rsid w:val="009203E4"/>
    <w:rsid w:val="009207CE"/>
    <w:rsid w:val="00922953"/>
    <w:rsid w:val="0092387C"/>
    <w:rsid w:val="00923CF0"/>
    <w:rsid w:val="00924E1C"/>
    <w:rsid w:val="00925FDC"/>
    <w:rsid w:val="00926B78"/>
    <w:rsid w:val="009272B8"/>
    <w:rsid w:val="0092799D"/>
    <w:rsid w:val="00927D0F"/>
    <w:rsid w:val="0093127D"/>
    <w:rsid w:val="009336F7"/>
    <w:rsid w:val="009344BF"/>
    <w:rsid w:val="0093584D"/>
    <w:rsid w:val="00935EDC"/>
    <w:rsid w:val="0093691E"/>
    <w:rsid w:val="00937727"/>
    <w:rsid w:val="00940140"/>
    <w:rsid w:val="009402DC"/>
    <w:rsid w:val="009416EB"/>
    <w:rsid w:val="00942D3B"/>
    <w:rsid w:val="00942E6F"/>
    <w:rsid w:val="009432EF"/>
    <w:rsid w:val="009436F8"/>
    <w:rsid w:val="00943C98"/>
    <w:rsid w:val="0094456E"/>
    <w:rsid w:val="00944ABF"/>
    <w:rsid w:val="00945EDA"/>
    <w:rsid w:val="0094652F"/>
    <w:rsid w:val="009469AF"/>
    <w:rsid w:val="00947F60"/>
    <w:rsid w:val="00950265"/>
    <w:rsid w:val="009508A4"/>
    <w:rsid w:val="0095135E"/>
    <w:rsid w:val="0095222F"/>
    <w:rsid w:val="0095272C"/>
    <w:rsid w:val="00954079"/>
    <w:rsid w:val="0095410D"/>
    <w:rsid w:val="00954F49"/>
    <w:rsid w:val="00957464"/>
    <w:rsid w:val="009622F0"/>
    <w:rsid w:val="0096261C"/>
    <w:rsid w:val="00964CE8"/>
    <w:rsid w:val="00965D3E"/>
    <w:rsid w:val="00966C70"/>
    <w:rsid w:val="00970CA6"/>
    <w:rsid w:val="00970D0A"/>
    <w:rsid w:val="00971852"/>
    <w:rsid w:val="00971D0C"/>
    <w:rsid w:val="00972D82"/>
    <w:rsid w:val="009738F9"/>
    <w:rsid w:val="00974C9F"/>
    <w:rsid w:val="0097606C"/>
    <w:rsid w:val="00976588"/>
    <w:rsid w:val="0097719D"/>
    <w:rsid w:val="00977BB9"/>
    <w:rsid w:val="009808E8"/>
    <w:rsid w:val="009810DD"/>
    <w:rsid w:val="00983C9B"/>
    <w:rsid w:val="009851EF"/>
    <w:rsid w:val="00986D44"/>
    <w:rsid w:val="00987702"/>
    <w:rsid w:val="00987756"/>
    <w:rsid w:val="00990D6D"/>
    <w:rsid w:val="0099147C"/>
    <w:rsid w:val="00991D86"/>
    <w:rsid w:val="00991E08"/>
    <w:rsid w:val="009922B6"/>
    <w:rsid w:val="00992830"/>
    <w:rsid w:val="0099420A"/>
    <w:rsid w:val="00994646"/>
    <w:rsid w:val="00997E8C"/>
    <w:rsid w:val="009A076F"/>
    <w:rsid w:val="009A30AA"/>
    <w:rsid w:val="009A4BDD"/>
    <w:rsid w:val="009A5945"/>
    <w:rsid w:val="009A7A82"/>
    <w:rsid w:val="009B0257"/>
    <w:rsid w:val="009B21DD"/>
    <w:rsid w:val="009B3441"/>
    <w:rsid w:val="009B5345"/>
    <w:rsid w:val="009B5713"/>
    <w:rsid w:val="009B5FEA"/>
    <w:rsid w:val="009B5FFC"/>
    <w:rsid w:val="009B6CBD"/>
    <w:rsid w:val="009B719B"/>
    <w:rsid w:val="009B7DCE"/>
    <w:rsid w:val="009C06A7"/>
    <w:rsid w:val="009C10FE"/>
    <w:rsid w:val="009C1F90"/>
    <w:rsid w:val="009C6627"/>
    <w:rsid w:val="009C66AD"/>
    <w:rsid w:val="009C6CDE"/>
    <w:rsid w:val="009C7241"/>
    <w:rsid w:val="009D04D5"/>
    <w:rsid w:val="009D0775"/>
    <w:rsid w:val="009D1510"/>
    <w:rsid w:val="009D1576"/>
    <w:rsid w:val="009D1CB8"/>
    <w:rsid w:val="009D399B"/>
    <w:rsid w:val="009D411B"/>
    <w:rsid w:val="009D4FAD"/>
    <w:rsid w:val="009D55F5"/>
    <w:rsid w:val="009D6B85"/>
    <w:rsid w:val="009D7310"/>
    <w:rsid w:val="009D76C8"/>
    <w:rsid w:val="009E432B"/>
    <w:rsid w:val="009E43E1"/>
    <w:rsid w:val="009E53A4"/>
    <w:rsid w:val="009E6A4D"/>
    <w:rsid w:val="009F0DF4"/>
    <w:rsid w:val="009F1184"/>
    <w:rsid w:val="009F1BFE"/>
    <w:rsid w:val="009F1EE8"/>
    <w:rsid w:val="009F2585"/>
    <w:rsid w:val="009F3598"/>
    <w:rsid w:val="009F4647"/>
    <w:rsid w:val="009F46C8"/>
    <w:rsid w:val="009F476B"/>
    <w:rsid w:val="009F47AB"/>
    <w:rsid w:val="009F5120"/>
    <w:rsid w:val="009F5A8F"/>
    <w:rsid w:val="00A002A3"/>
    <w:rsid w:val="00A009B0"/>
    <w:rsid w:val="00A020D9"/>
    <w:rsid w:val="00A02906"/>
    <w:rsid w:val="00A0382C"/>
    <w:rsid w:val="00A05285"/>
    <w:rsid w:val="00A0605D"/>
    <w:rsid w:val="00A06085"/>
    <w:rsid w:val="00A1044F"/>
    <w:rsid w:val="00A107DC"/>
    <w:rsid w:val="00A108FD"/>
    <w:rsid w:val="00A124E4"/>
    <w:rsid w:val="00A14892"/>
    <w:rsid w:val="00A158C5"/>
    <w:rsid w:val="00A16210"/>
    <w:rsid w:val="00A1730D"/>
    <w:rsid w:val="00A20973"/>
    <w:rsid w:val="00A22BD3"/>
    <w:rsid w:val="00A22D74"/>
    <w:rsid w:val="00A23520"/>
    <w:rsid w:val="00A2400E"/>
    <w:rsid w:val="00A249DE"/>
    <w:rsid w:val="00A2581D"/>
    <w:rsid w:val="00A26709"/>
    <w:rsid w:val="00A26A26"/>
    <w:rsid w:val="00A27359"/>
    <w:rsid w:val="00A30A15"/>
    <w:rsid w:val="00A31600"/>
    <w:rsid w:val="00A32351"/>
    <w:rsid w:val="00A32448"/>
    <w:rsid w:val="00A3266D"/>
    <w:rsid w:val="00A36216"/>
    <w:rsid w:val="00A36365"/>
    <w:rsid w:val="00A367A5"/>
    <w:rsid w:val="00A41243"/>
    <w:rsid w:val="00A4438F"/>
    <w:rsid w:val="00A44B4C"/>
    <w:rsid w:val="00A44D15"/>
    <w:rsid w:val="00A45BB3"/>
    <w:rsid w:val="00A4638E"/>
    <w:rsid w:val="00A516E2"/>
    <w:rsid w:val="00A530AB"/>
    <w:rsid w:val="00A53EC9"/>
    <w:rsid w:val="00A5508E"/>
    <w:rsid w:val="00A56995"/>
    <w:rsid w:val="00A61E27"/>
    <w:rsid w:val="00A627B2"/>
    <w:rsid w:val="00A63D29"/>
    <w:rsid w:val="00A654EA"/>
    <w:rsid w:val="00A6643B"/>
    <w:rsid w:val="00A66606"/>
    <w:rsid w:val="00A74ABB"/>
    <w:rsid w:val="00A75E96"/>
    <w:rsid w:val="00A80894"/>
    <w:rsid w:val="00A81899"/>
    <w:rsid w:val="00A82B3D"/>
    <w:rsid w:val="00A830F7"/>
    <w:rsid w:val="00A83A18"/>
    <w:rsid w:val="00A85175"/>
    <w:rsid w:val="00A907AB"/>
    <w:rsid w:val="00A908B3"/>
    <w:rsid w:val="00A9128A"/>
    <w:rsid w:val="00A91805"/>
    <w:rsid w:val="00A918CB"/>
    <w:rsid w:val="00A92BE7"/>
    <w:rsid w:val="00A93004"/>
    <w:rsid w:val="00A930AC"/>
    <w:rsid w:val="00A93637"/>
    <w:rsid w:val="00A93BA9"/>
    <w:rsid w:val="00AA5C32"/>
    <w:rsid w:val="00AA6F5C"/>
    <w:rsid w:val="00AA7F2C"/>
    <w:rsid w:val="00AB0A63"/>
    <w:rsid w:val="00AB1805"/>
    <w:rsid w:val="00AB1860"/>
    <w:rsid w:val="00AB20E3"/>
    <w:rsid w:val="00AB2A96"/>
    <w:rsid w:val="00AB2FD5"/>
    <w:rsid w:val="00AB2FE5"/>
    <w:rsid w:val="00AB3BF1"/>
    <w:rsid w:val="00AB49D2"/>
    <w:rsid w:val="00AB4AC3"/>
    <w:rsid w:val="00AB5443"/>
    <w:rsid w:val="00AB7133"/>
    <w:rsid w:val="00AC02A0"/>
    <w:rsid w:val="00AC0751"/>
    <w:rsid w:val="00AC0A86"/>
    <w:rsid w:val="00AC1D7D"/>
    <w:rsid w:val="00AC341C"/>
    <w:rsid w:val="00AC3862"/>
    <w:rsid w:val="00AC469F"/>
    <w:rsid w:val="00AC4BF1"/>
    <w:rsid w:val="00AC4F7E"/>
    <w:rsid w:val="00AC5426"/>
    <w:rsid w:val="00AC7EF7"/>
    <w:rsid w:val="00AD0620"/>
    <w:rsid w:val="00AD17ED"/>
    <w:rsid w:val="00AD1949"/>
    <w:rsid w:val="00AD40F9"/>
    <w:rsid w:val="00AD60AD"/>
    <w:rsid w:val="00AD64A7"/>
    <w:rsid w:val="00AD710D"/>
    <w:rsid w:val="00AE17D4"/>
    <w:rsid w:val="00AE4B64"/>
    <w:rsid w:val="00AE57F3"/>
    <w:rsid w:val="00AE5802"/>
    <w:rsid w:val="00AE6762"/>
    <w:rsid w:val="00AE7065"/>
    <w:rsid w:val="00AF129B"/>
    <w:rsid w:val="00AF13F5"/>
    <w:rsid w:val="00AF1531"/>
    <w:rsid w:val="00AF1866"/>
    <w:rsid w:val="00AF4950"/>
    <w:rsid w:val="00AF4A5C"/>
    <w:rsid w:val="00AF5496"/>
    <w:rsid w:val="00AF637F"/>
    <w:rsid w:val="00B0038F"/>
    <w:rsid w:val="00B005CF"/>
    <w:rsid w:val="00B01C09"/>
    <w:rsid w:val="00B025B3"/>
    <w:rsid w:val="00B02EB8"/>
    <w:rsid w:val="00B034FC"/>
    <w:rsid w:val="00B03AA0"/>
    <w:rsid w:val="00B047F6"/>
    <w:rsid w:val="00B04F54"/>
    <w:rsid w:val="00B05039"/>
    <w:rsid w:val="00B076B9"/>
    <w:rsid w:val="00B10BA7"/>
    <w:rsid w:val="00B11A42"/>
    <w:rsid w:val="00B120D7"/>
    <w:rsid w:val="00B14F41"/>
    <w:rsid w:val="00B16450"/>
    <w:rsid w:val="00B17626"/>
    <w:rsid w:val="00B17B21"/>
    <w:rsid w:val="00B20537"/>
    <w:rsid w:val="00B21864"/>
    <w:rsid w:val="00B2208D"/>
    <w:rsid w:val="00B2272E"/>
    <w:rsid w:val="00B22B67"/>
    <w:rsid w:val="00B23418"/>
    <w:rsid w:val="00B2636F"/>
    <w:rsid w:val="00B30003"/>
    <w:rsid w:val="00B30381"/>
    <w:rsid w:val="00B32D21"/>
    <w:rsid w:val="00B3441C"/>
    <w:rsid w:val="00B36D0B"/>
    <w:rsid w:val="00B373DA"/>
    <w:rsid w:val="00B40F2C"/>
    <w:rsid w:val="00B41E1D"/>
    <w:rsid w:val="00B43301"/>
    <w:rsid w:val="00B43C74"/>
    <w:rsid w:val="00B44299"/>
    <w:rsid w:val="00B44AEB"/>
    <w:rsid w:val="00B45E5A"/>
    <w:rsid w:val="00B5007D"/>
    <w:rsid w:val="00B50922"/>
    <w:rsid w:val="00B50C7F"/>
    <w:rsid w:val="00B52589"/>
    <w:rsid w:val="00B52612"/>
    <w:rsid w:val="00B52726"/>
    <w:rsid w:val="00B52B79"/>
    <w:rsid w:val="00B547A4"/>
    <w:rsid w:val="00B57BA1"/>
    <w:rsid w:val="00B57D17"/>
    <w:rsid w:val="00B6120B"/>
    <w:rsid w:val="00B6174C"/>
    <w:rsid w:val="00B62BF2"/>
    <w:rsid w:val="00B62F92"/>
    <w:rsid w:val="00B64516"/>
    <w:rsid w:val="00B65192"/>
    <w:rsid w:val="00B65EC3"/>
    <w:rsid w:val="00B66239"/>
    <w:rsid w:val="00B66596"/>
    <w:rsid w:val="00B66DE6"/>
    <w:rsid w:val="00B67D54"/>
    <w:rsid w:val="00B71CDC"/>
    <w:rsid w:val="00B74498"/>
    <w:rsid w:val="00B7453B"/>
    <w:rsid w:val="00B74E77"/>
    <w:rsid w:val="00B7673B"/>
    <w:rsid w:val="00B7690F"/>
    <w:rsid w:val="00B76CD6"/>
    <w:rsid w:val="00B77E36"/>
    <w:rsid w:val="00B803AE"/>
    <w:rsid w:val="00B808A5"/>
    <w:rsid w:val="00B8108E"/>
    <w:rsid w:val="00B81A50"/>
    <w:rsid w:val="00B81A98"/>
    <w:rsid w:val="00B81C4E"/>
    <w:rsid w:val="00B83170"/>
    <w:rsid w:val="00B846BA"/>
    <w:rsid w:val="00B863A2"/>
    <w:rsid w:val="00B8659B"/>
    <w:rsid w:val="00B86A0E"/>
    <w:rsid w:val="00B86E5D"/>
    <w:rsid w:val="00B86ED6"/>
    <w:rsid w:val="00B92E2F"/>
    <w:rsid w:val="00B931C2"/>
    <w:rsid w:val="00B93D39"/>
    <w:rsid w:val="00B94036"/>
    <w:rsid w:val="00B945C0"/>
    <w:rsid w:val="00B952E9"/>
    <w:rsid w:val="00B96984"/>
    <w:rsid w:val="00BA0D8D"/>
    <w:rsid w:val="00BA0FCC"/>
    <w:rsid w:val="00BA4238"/>
    <w:rsid w:val="00BA44EC"/>
    <w:rsid w:val="00BA6B77"/>
    <w:rsid w:val="00BB21BD"/>
    <w:rsid w:val="00BB2386"/>
    <w:rsid w:val="00BB2F86"/>
    <w:rsid w:val="00BB4D1C"/>
    <w:rsid w:val="00BB6602"/>
    <w:rsid w:val="00BC04F8"/>
    <w:rsid w:val="00BC0646"/>
    <w:rsid w:val="00BC1209"/>
    <w:rsid w:val="00BC4EBC"/>
    <w:rsid w:val="00BC53E3"/>
    <w:rsid w:val="00BC6ADC"/>
    <w:rsid w:val="00BC76DE"/>
    <w:rsid w:val="00BD0388"/>
    <w:rsid w:val="00BD29DD"/>
    <w:rsid w:val="00BD2B1A"/>
    <w:rsid w:val="00BD2BFD"/>
    <w:rsid w:val="00BD4CEC"/>
    <w:rsid w:val="00BD4F93"/>
    <w:rsid w:val="00BD50A5"/>
    <w:rsid w:val="00BD53D8"/>
    <w:rsid w:val="00BD5963"/>
    <w:rsid w:val="00BD6D0E"/>
    <w:rsid w:val="00BE0119"/>
    <w:rsid w:val="00BE02A8"/>
    <w:rsid w:val="00BE0FDD"/>
    <w:rsid w:val="00BE131B"/>
    <w:rsid w:val="00BE15FE"/>
    <w:rsid w:val="00BE1BAB"/>
    <w:rsid w:val="00BE1DF5"/>
    <w:rsid w:val="00BE20C8"/>
    <w:rsid w:val="00BE2284"/>
    <w:rsid w:val="00BE2B83"/>
    <w:rsid w:val="00BE2F83"/>
    <w:rsid w:val="00BE351A"/>
    <w:rsid w:val="00BE5DCC"/>
    <w:rsid w:val="00BE7F84"/>
    <w:rsid w:val="00BF0101"/>
    <w:rsid w:val="00BF0244"/>
    <w:rsid w:val="00BF1D58"/>
    <w:rsid w:val="00BF5F3C"/>
    <w:rsid w:val="00BF6DA9"/>
    <w:rsid w:val="00BF6DE5"/>
    <w:rsid w:val="00BF70E8"/>
    <w:rsid w:val="00C00FCA"/>
    <w:rsid w:val="00C031F1"/>
    <w:rsid w:val="00C0367A"/>
    <w:rsid w:val="00C04A68"/>
    <w:rsid w:val="00C04A7B"/>
    <w:rsid w:val="00C04DE1"/>
    <w:rsid w:val="00C0621F"/>
    <w:rsid w:val="00C07A54"/>
    <w:rsid w:val="00C10D92"/>
    <w:rsid w:val="00C11210"/>
    <w:rsid w:val="00C11359"/>
    <w:rsid w:val="00C115D2"/>
    <w:rsid w:val="00C11D43"/>
    <w:rsid w:val="00C13DEF"/>
    <w:rsid w:val="00C145EB"/>
    <w:rsid w:val="00C15A32"/>
    <w:rsid w:val="00C15D25"/>
    <w:rsid w:val="00C15E5A"/>
    <w:rsid w:val="00C161DD"/>
    <w:rsid w:val="00C16684"/>
    <w:rsid w:val="00C175EF"/>
    <w:rsid w:val="00C2141D"/>
    <w:rsid w:val="00C24FAF"/>
    <w:rsid w:val="00C25978"/>
    <w:rsid w:val="00C26190"/>
    <w:rsid w:val="00C27F4B"/>
    <w:rsid w:val="00C303C0"/>
    <w:rsid w:val="00C313A1"/>
    <w:rsid w:val="00C31B27"/>
    <w:rsid w:val="00C32895"/>
    <w:rsid w:val="00C350AA"/>
    <w:rsid w:val="00C365CC"/>
    <w:rsid w:val="00C37017"/>
    <w:rsid w:val="00C40745"/>
    <w:rsid w:val="00C40FA7"/>
    <w:rsid w:val="00C419F8"/>
    <w:rsid w:val="00C42577"/>
    <w:rsid w:val="00C427B8"/>
    <w:rsid w:val="00C43A4F"/>
    <w:rsid w:val="00C46DD8"/>
    <w:rsid w:val="00C50CB1"/>
    <w:rsid w:val="00C5132F"/>
    <w:rsid w:val="00C513E7"/>
    <w:rsid w:val="00C5230F"/>
    <w:rsid w:val="00C52CED"/>
    <w:rsid w:val="00C52E55"/>
    <w:rsid w:val="00C530DC"/>
    <w:rsid w:val="00C53276"/>
    <w:rsid w:val="00C53573"/>
    <w:rsid w:val="00C561A9"/>
    <w:rsid w:val="00C562CE"/>
    <w:rsid w:val="00C61B91"/>
    <w:rsid w:val="00C621D0"/>
    <w:rsid w:val="00C63499"/>
    <w:rsid w:val="00C6394E"/>
    <w:rsid w:val="00C67AF9"/>
    <w:rsid w:val="00C70071"/>
    <w:rsid w:val="00C70162"/>
    <w:rsid w:val="00C704D6"/>
    <w:rsid w:val="00C735D3"/>
    <w:rsid w:val="00C73D90"/>
    <w:rsid w:val="00C7450B"/>
    <w:rsid w:val="00C749C3"/>
    <w:rsid w:val="00C74D0B"/>
    <w:rsid w:val="00C7676C"/>
    <w:rsid w:val="00C76B27"/>
    <w:rsid w:val="00C77DA2"/>
    <w:rsid w:val="00C81841"/>
    <w:rsid w:val="00C8191A"/>
    <w:rsid w:val="00C828D5"/>
    <w:rsid w:val="00C82965"/>
    <w:rsid w:val="00C8426F"/>
    <w:rsid w:val="00C8444A"/>
    <w:rsid w:val="00C845A1"/>
    <w:rsid w:val="00C85BD5"/>
    <w:rsid w:val="00C87C8F"/>
    <w:rsid w:val="00C90D32"/>
    <w:rsid w:val="00C9183C"/>
    <w:rsid w:val="00C92A23"/>
    <w:rsid w:val="00C9311A"/>
    <w:rsid w:val="00C9374C"/>
    <w:rsid w:val="00C94502"/>
    <w:rsid w:val="00C94BB1"/>
    <w:rsid w:val="00C9661F"/>
    <w:rsid w:val="00C96857"/>
    <w:rsid w:val="00C96EA4"/>
    <w:rsid w:val="00C96FB2"/>
    <w:rsid w:val="00C9744B"/>
    <w:rsid w:val="00C97888"/>
    <w:rsid w:val="00CA07B3"/>
    <w:rsid w:val="00CA11E5"/>
    <w:rsid w:val="00CA217F"/>
    <w:rsid w:val="00CA26C2"/>
    <w:rsid w:val="00CA3A22"/>
    <w:rsid w:val="00CA57D2"/>
    <w:rsid w:val="00CA5E9C"/>
    <w:rsid w:val="00CA624A"/>
    <w:rsid w:val="00CB04D1"/>
    <w:rsid w:val="00CB10A5"/>
    <w:rsid w:val="00CB1ADE"/>
    <w:rsid w:val="00CB246A"/>
    <w:rsid w:val="00CB33CB"/>
    <w:rsid w:val="00CB44BD"/>
    <w:rsid w:val="00CB4DAA"/>
    <w:rsid w:val="00CB7798"/>
    <w:rsid w:val="00CC0B41"/>
    <w:rsid w:val="00CC0BFF"/>
    <w:rsid w:val="00CC1232"/>
    <w:rsid w:val="00CC65B4"/>
    <w:rsid w:val="00CC6B50"/>
    <w:rsid w:val="00CC6F8B"/>
    <w:rsid w:val="00CC7E66"/>
    <w:rsid w:val="00CD022F"/>
    <w:rsid w:val="00CD0435"/>
    <w:rsid w:val="00CD1924"/>
    <w:rsid w:val="00CD19F9"/>
    <w:rsid w:val="00CD1EFE"/>
    <w:rsid w:val="00CD53A2"/>
    <w:rsid w:val="00CD5CAB"/>
    <w:rsid w:val="00CD5D54"/>
    <w:rsid w:val="00CD5DEA"/>
    <w:rsid w:val="00CE15F6"/>
    <w:rsid w:val="00CE2363"/>
    <w:rsid w:val="00CE2DB0"/>
    <w:rsid w:val="00CE34E6"/>
    <w:rsid w:val="00CE39E2"/>
    <w:rsid w:val="00CE41D6"/>
    <w:rsid w:val="00CE4E54"/>
    <w:rsid w:val="00CE5A63"/>
    <w:rsid w:val="00CE7860"/>
    <w:rsid w:val="00CF027A"/>
    <w:rsid w:val="00CF1F61"/>
    <w:rsid w:val="00CF37E1"/>
    <w:rsid w:val="00CF4681"/>
    <w:rsid w:val="00CF506B"/>
    <w:rsid w:val="00CF5204"/>
    <w:rsid w:val="00CF56A0"/>
    <w:rsid w:val="00CF6F11"/>
    <w:rsid w:val="00D001E4"/>
    <w:rsid w:val="00D0056D"/>
    <w:rsid w:val="00D010C1"/>
    <w:rsid w:val="00D01634"/>
    <w:rsid w:val="00D027AE"/>
    <w:rsid w:val="00D02921"/>
    <w:rsid w:val="00D04DBB"/>
    <w:rsid w:val="00D05A73"/>
    <w:rsid w:val="00D06001"/>
    <w:rsid w:val="00D0735A"/>
    <w:rsid w:val="00D07C1F"/>
    <w:rsid w:val="00D1011D"/>
    <w:rsid w:val="00D13CA7"/>
    <w:rsid w:val="00D14168"/>
    <w:rsid w:val="00D14AB6"/>
    <w:rsid w:val="00D15097"/>
    <w:rsid w:val="00D15769"/>
    <w:rsid w:val="00D165F7"/>
    <w:rsid w:val="00D17325"/>
    <w:rsid w:val="00D17752"/>
    <w:rsid w:val="00D212BA"/>
    <w:rsid w:val="00D22C9F"/>
    <w:rsid w:val="00D233AC"/>
    <w:rsid w:val="00D233B4"/>
    <w:rsid w:val="00D234FC"/>
    <w:rsid w:val="00D240BB"/>
    <w:rsid w:val="00D25FEA"/>
    <w:rsid w:val="00D2698F"/>
    <w:rsid w:val="00D276A8"/>
    <w:rsid w:val="00D32025"/>
    <w:rsid w:val="00D330BF"/>
    <w:rsid w:val="00D36EBF"/>
    <w:rsid w:val="00D436F9"/>
    <w:rsid w:val="00D43CA7"/>
    <w:rsid w:val="00D4492A"/>
    <w:rsid w:val="00D45D08"/>
    <w:rsid w:val="00D4600E"/>
    <w:rsid w:val="00D4623C"/>
    <w:rsid w:val="00D46994"/>
    <w:rsid w:val="00D46A01"/>
    <w:rsid w:val="00D50EBF"/>
    <w:rsid w:val="00D51650"/>
    <w:rsid w:val="00D51EA9"/>
    <w:rsid w:val="00D60599"/>
    <w:rsid w:val="00D62256"/>
    <w:rsid w:val="00D6293C"/>
    <w:rsid w:val="00D62E51"/>
    <w:rsid w:val="00D63780"/>
    <w:rsid w:val="00D637AE"/>
    <w:rsid w:val="00D63F0D"/>
    <w:rsid w:val="00D644AE"/>
    <w:rsid w:val="00D660AA"/>
    <w:rsid w:val="00D66468"/>
    <w:rsid w:val="00D67653"/>
    <w:rsid w:val="00D71A57"/>
    <w:rsid w:val="00D71FFF"/>
    <w:rsid w:val="00D72AD2"/>
    <w:rsid w:val="00D73388"/>
    <w:rsid w:val="00D73650"/>
    <w:rsid w:val="00D74A48"/>
    <w:rsid w:val="00D7526B"/>
    <w:rsid w:val="00D75743"/>
    <w:rsid w:val="00D76B29"/>
    <w:rsid w:val="00D81AED"/>
    <w:rsid w:val="00D83115"/>
    <w:rsid w:val="00D834D6"/>
    <w:rsid w:val="00D8471A"/>
    <w:rsid w:val="00D90E53"/>
    <w:rsid w:val="00D91FF4"/>
    <w:rsid w:val="00D93AA5"/>
    <w:rsid w:val="00DA083C"/>
    <w:rsid w:val="00DA22B8"/>
    <w:rsid w:val="00DA253F"/>
    <w:rsid w:val="00DA3604"/>
    <w:rsid w:val="00DA5492"/>
    <w:rsid w:val="00DA6528"/>
    <w:rsid w:val="00DB370B"/>
    <w:rsid w:val="00DB4011"/>
    <w:rsid w:val="00DB413C"/>
    <w:rsid w:val="00DB4369"/>
    <w:rsid w:val="00DB4C5B"/>
    <w:rsid w:val="00DB68A9"/>
    <w:rsid w:val="00DB6A12"/>
    <w:rsid w:val="00DC16E2"/>
    <w:rsid w:val="00DC1B8D"/>
    <w:rsid w:val="00DC1FA3"/>
    <w:rsid w:val="00DC6FE0"/>
    <w:rsid w:val="00DC7002"/>
    <w:rsid w:val="00DC7B5B"/>
    <w:rsid w:val="00DD1B1D"/>
    <w:rsid w:val="00DD1BA3"/>
    <w:rsid w:val="00DD26C4"/>
    <w:rsid w:val="00DD3693"/>
    <w:rsid w:val="00DD5CD1"/>
    <w:rsid w:val="00DD769C"/>
    <w:rsid w:val="00DE131D"/>
    <w:rsid w:val="00DE1DC9"/>
    <w:rsid w:val="00DE1E99"/>
    <w:rsid w:val="00DE1F6D"/>
    <w:rsid w:val="00DE27A8"/>
    <w:rsid w:val="00DE3BB5"/>
    <w:rsid w:val="00DE4EFE"/>
    <w:rsid w:val="00DE531B"/>
    <w:rsid w:val="00DE794A"/>
    <w:rsid w:val="00DF032A"/>
    <w:rsid w:val="00DF2329"/>
    <w:rsid w:val="00DF3606"/>
    <w:rsid w:val="00DF420B"/>
    <w:rsid w:val="00DF4253"/>
    <w:rsid w:val="00DF42F7"/>
    <w:rsid w:val="00DF4B9E"/>
    <w:rsid w:val="00DF58F9"/>
    <w:rsid w:val="00DF6D26"/>
    <w:rsid w:val="00E019B9"/>
    <w:rsid w:val="00E0241E"/>
    <w:rsid w:val="00E04213"/>
    <w:rsid w:val="00E0448C"/>
    <w:rsid w:val="00E07B34"/>
    <w:rsid w:val="00E07C6A"/>
    <w:rsid w:val="00E10B22"/>
    <w:rsid w:val="00E11013"/>
    <w:rsid w:val="00E11059"/>
    <w:rsid w:val="00E12F0D"/>
    <w:rsid w:val="00E13D00"/>
    <w:rsid w:val="00E13F93"/>
    <w:rsid w:val="00E1489C"/>
    <w:rsid w:val="00E158CD"/>
    <w:rsid w:val="00E247E0"/>
    <w:rsid w:val="00E261C0"/>
    <w:rsid w:val="00E26FDA"/>
    <w:rsid w:val="00E3169F"/>
    <w:rsid w:val="00E316EE"/>
    <w:rsid w:val="00E31797"/>
    <w:rsid w:val="00E3202A"/>
    <w:rsid w:val="00E3641D"/>
    <w:rsid w:val="00E37094"/>
    <w:rsid w:val="00E409C9"/>
    <w:rsid w:val="00E40A84"/>
    <w:rsid w:val="00E4161D"/>
    <w:rsid w:val="00E416DE"/>
    <w:rsid w:val="00E42768"/>
    <w:rsid w:val="00E441E6"/>
    <w:rsid w:val="00E44246"/>
    <w:rsid w:val="00E44282"/>
    <w:rsid w:val="00E446DF"/>
    <w:rsid w:val="00E45294"/>
    <w:rsid w:val="00E45350"/>
    <w:rsid w:val="00E458F6"/>
    <w:rsid w:val="00E45D13"/>
    <w:rsid w:val="00E45EFB"/>
    <w:rsid w:val="00E477B4"/>
    <w:rsid w:val="00E50D0A"/>
    <w:rsid w:val="00E51B53"/>
    <w:rsid w:val="00E5533D"/>
    <w:rsid w:val="00E56511"/>
    <w:rsid w:val="00E56A03"/>
    <w:rsid w:val="00E571E8"/>
    <w:rsid w:val="00E6025B"/>
    <w:rsid w:val="00E60DAB"/>
    <w:rsid w:val="00E61419"/>
    <w:rsid w:val="00E62480"/>
    <w:rsid w:val="00E629AA"/>
    <w:rsid w:val="00E6352F"/>
    <w:rsid w:val="00E643DF"/>
    <w:rsid w:val="00E660D5"/>
    <w:rsid w:val="00E661EF"/>
    <w:rsid w:val="00E713FF"/>
    <w:rsid w:val="00E723EB"/>
    <w:rsid w:val="00E72903"/>
    <w:rsid w:val="00E7409E"/>
    <w:rsid w:val="00E75DB2"/>
    <w:rsid w:val="00E815D4"/>
    <w:rsid w:val="00E81B26"/>
    <w:rsid w:val="00E82A96"/>
    <w:rsid w:val="00E858F3"/>
    <w:rsid w:val="00E85E0D"/>
    <w:rsid w:val="00E87055"/>
    <w:rsid w:val="00E87D0B"/>
    <w:rsid w:val="00E91E41"/>
    <w:rsid w:val="00E9305F"/>
    <w:rsid w:val="00E93C32"/>
    <w:rsid w:val="00E94818"/>
    <w:rsid w:val="00E94C98"/>
    <w:rsid w:val="00E9753E"/>
    <w:rsid w:val="00EA112B"/>
    <w:rsid w:val="00EA138F"/>
    <w:rsid w:val="00EA2DF4"/>
    <w:rsid w:val="00EA2E78"/>
    <w:rsid w:val="00EA335E"/>
    <w:rsid w:val="00EA4BF5"/>
    <w:rsid w:val="00EA4C08"/>
    <w:rsid w:val="00EA5700"/>
    <w:rsid w:val="00EA5CDE"/>
    <w:rsid w:val="00EA60A6"/>
    <w:rsid w:val="00EA7242"/>
    <w:rsid w:val="00EA765C"/>
    <w:rsid w:val="00EB0795"/>
    <w:rsid w:val="00EB0A69"/>
    <w:rsid w:val="00EB120F"/>
    <w:rsid w:val="00EB29BA"/>
    <w:rsid w:val="00EB2A87"/>
    <w:rsid w:val="00EB3D85"/>
    <w:rsid w:val="00EB3F0B"/>
    <w:rsid w:val="00EB4CE9"/>
    <w:rsid w:val="00EB59AB"/>
    <w:rsid w:val="00EB5D58"/>
    <w:rsid w:val="00EB6499"/>
    <w:rsid w:val="00EB6F39"/>
    <w:rsid w:val="00EB7AD2"/>
    <w:rsid w:val="00EC0D98"/>
    <w:rsid w:val="00EC1422"/>
    <w:rsid w:val="00EC1B2C"/>
    <w:rsid w:val="00EC3C19"/>
    <w:rsid w:val="00EC5EED"/>
    <w:rsid w:val="00EC6108"/>
    <w:rsid w:val="00EC6648"/>
    <w:rsid w:val="00EC74BE"/>
    <w:rsid w:val="00EC76A8"/>
    <w:rsid w:val="00ED1260"/>
    <w:rsid w:val="00ED1555"/>
    <w:rsid w:val="00ED20BB"/>
    <w:rsid w:val="00ED4E29"/>
    <w:rsid w:val="00ED4F85"/>
    <w:rsid w:val="00ED74CE"/>
    <w:rsid w:val="00EE0E23"/>
    <w:rsid w:val="00EE31DA"/>
    <w:rsid w:val="00EE4AB7"/>
    <w:rsid w:val="00EE65CF"/>
    <w:rsid w:val="00EE72D9"/>
    <w:rsid w:val="00EE7F38"/>
    <w:rsid w:val="00EE7F89"/>
    <w:rsid w:val="00EF10DE"/>
    <w:rsid w:val="00EF1323"/>
    <w:rsid w:val="00EF26CA"/>
    <w:rsid w:val="00EF311C"/>
    <w:rsid w:val="00EF6A74"/>
    <w:rsid w:val="00F00D11"/>
    <w:rsid w:val="00F010EB"/>
    <w:rsid w:val="00F035AF"/>
    <w:rsid w:val="00F03EC0"/>
    <w:rsid w:val="00F04AE0"/>
    <w:rsid w:val="00F05ADC"/>
    <w:rsid w:val="00F063C5"/>
    <w:rsid w:val="00F06923"/>
    <w:rsid w:val="00F06E1A"/>
    <w:rsid w:val="00F11160"/>
    <w:rsid w:val="00F11AD0"/>
    <w:rsid w:val="00F1275F"/>
    <w:rsid w:val="00F134CE"/>
    <w:rsid w:val="00F13B20"/>
    <w:rsid w:val="00F13D45"/>
    <w:rsid w:val="00F14356"/>
    <w:rsid w:val="00F156DA"/>
    <w:rsid w:val="00F171E3"/>
    <w:rsid w:val="00F2188D"/>
    <w:rsid w:val="00F229EF"/>
    <w:rsid w:val="00F231E9"/>
    <w:rsid w:val="00F24638"/>
    <w:rsid w:val="00F252DF"/>
    <w:rsid w:val="00F2550D"/>
    <w:rsid w:val="00F26022"/>
    <w:rsid w:val="00F262DE"/>
    <w:rsid w:val="00F2740E"/>
    <w:rsid w:val="00F30274"/>
    <w:rsid w:val="00F3100D"/>
    <w:rsid w:val="00F32BA7"/>
    <w:rsid w:val="00F332C6"/>
    <w:rsid w:val="00F33643"/>
    <w:rsid w:val="00F33BC4"/>
    <w:rsid w:val="00F33D99"/>
    <w:rsid w:val="00F3483F"/>
    <w:rsid w:val="00F35C01"/>
    <w:rsid w:val="00F37304"/>
    <w:rsid w:val="00F41CAA"/>
    <w:rsid w:val="00F420B7"/>
    <w:rsid w:val="00F44B32"/>
    <w:rsid w:val="00F44E6D"/>
    <w:rsid w:val="00F45FEA"/>
    <w:rsid w:val="00F4621D"/>
    <w:rsid w:val="00F46E67"/>
    <w:rsid w:val="00F47B8A"/>
    <w:rsid w:val="00F47C73"/>
    <w:rsid w:val="00F50B6E"/>
    <w:rsid w:val="00F51B9E"/>
    <w:rsid w:val="00F52266"/>
    <w:rsid w:val="00F523F7"/>
    <w:rsid w:val="00F52488"/>
    <w:rsid w:val="00F52A28"/>
    <w:rsid w:val="00F534B2"/>
    <w:rsid w:val="00F546F4"/>
    <w:rsid w:val="00F54A4B"/>
    <w:rsid w:val="00F54D93"/>
    <w:rsid w:val="00F5622B"/>
    <w:rsid w:val="00F56DFF"/>
    <w:rsid w:val="00F5785D"/>
    <w:rsid w:val="00F57D52"/>
    <w:rsid w:val="00F604C3"/>
    <w:rsid w:val="00F61215"/>
    <w:rsid w:val="00F6150F"/>
    <w:rsid w:val="00F61A0C"/>
    <w:rsid w:val="00F62C04"/>
    <w:rsid w:val="00F62DB7"/>
    <w:rsid w:val="00F63079"/>
    <w:rsid w:val="00F63615"/>
    <w:rsid w:val="00F63641"/>
    <w:rsid w:val="00F63B18"/>
    <w:rsid w:val="00F649C6"/>
    <w:rsid w:val="00F65BBD"/>
    <w:rsid w:val="00F6681D"/>
    <w:rsid w:val="00F671AF"/>
    <w:rsid w:val="00F675BF"/>
    <w:rsid w:val="00F70AFD"/>
    <w:rsid w:val="00F71ADA"/>
    <w:rsid w:val="00F7206B"/>
    <w:rsid w:val="00F7263C"/>
    <w:rsid w:val="00F735BA"/>
    <w:rsid w:val="00F73C28"/>
    <w:rsid w:val="00F754F9"/>
    <w:rsid w:val="00F75765"/>
    <w:rsid w:val="00F75A69"/>
    <w:rsid w:val="00F7624C"/>
    <w:rsid w:val="00F82DA1"/>
    <w:rsid w:val="00F84A82"/>
    <w:rsid w:val="00F85D94"/>
    <w:rsid w:val="00F8639F"/>
    <w:rsid w:val="00F86CE7"/>
    <w:rsid w:val="00F87260"/>
    <w:rsid w:val="00F87FD7"/>
    <w:rsid w:val="00F94132"/>
    <w:rsid w:val="00F96D8D"/>
    <w:rsid w:val="00F972AD"/>
    <w:rsid w:val="00FA028C"/>
    <w:rsid w:val="00FA0D47"/>
    <w:rsid w:val="00FA2331"/>
    <w:rsid w:val="00FA285E"/>
    <w:rsid w:val="00FA34FE"/>
    <w:rsid w:val="00FA3D0E"/>
    <w:rsid w:val="00FA7114"/>
    <w:rsid w:val="00FA72D4"/>
    <w:rsid w:val="00FA77AF"/>
    <w:rsid w:val="00FB0032"/>
    <w:rsid w:val="00FB191B"/>
    <w:rsid w:val="00FB3AE1"/>
    <w:rsid w:val="00FB3FEB"/>
    <w:rsid w:val="00FB4328"/>
    <w:rsid w:val="00FB4B8B"/>
    <w:rsid w:val="00FB6240"/>
    <w:rsid w:val="00FB7F35"/>
    <w:rsid w:val="00FC0509"/>
    <w:rsid w:val="00FC2436"/>
    <w:rsid w:val="00FC2633"/>
    <w:rsid w:val="00FC2B40"/>
    <w:rsid w:val="00FC2FD0"/>
    <w:rsid w:val="00FC4253"/>
    <w:rsid w:val="00FC5D5B"/>
    <w:rsid w:val="00FC6D91"/>
    <w:rsid w:val="00FC73CC"/>
    <w:rsid w:val="00FD0317"/>
    <w:rsid w:val="00FD0A55"/>
    <w:rsid w:val="00FD0AA7"/>
    <w:rsid w:val="00FD0D71"/>
    <w:rsid w:val="00FD1456"/>
    <w:rsid w:val="00FD340D"/>
    <w:rsid w:val="00FD3637"/>
    <w:rsid w:val="00FD3E36"/>
    <w:rsid w:val="00FD40BC"/>
    <w:rsid w:val="00FD4BA6"/>
    <w:rsid w:val="00FD4E62"/>
    <w:rsid w:val="00FD72C9"/>
    <w:rsid w:val="00FE0595"/>
    <w:rsid w:val="00FE0B54"/>
    <w:rsid w:val="00FE0EE1"/>
    <w:rsid w:val="00FE1DF0"/>
    <w:rsid w:val="00FE37F9"/>
    <w:rsid w:val="00FE5F0D"/>
    <w:rsid w:val="00FE6555"/>
    <w:rsid w:val="00FF02DE"/>
    <w:rsid w:val="00FF0D16"/>
    <w:rsid w:val="00FF272E"/>
    <w:rsid w:val="00FF65DB"/>
    <w:rsid w:val="00FF6ABC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0F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690F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Normal"/>
    <w:uiPriority w:val="99"/>
    <w:semiHidden/>
    <w:rsid w:val="00B769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B7690F"/>
    <w:rPr>
      <w:rFonts w:cs="Times New Roman"/>
    </w:rPr>
  </w:style>
  <w:style w:type="character" w:customStyle="1" w:styleId="s6">
    <w:name w:val="s6"/>
    <w:basedOn w:val="DefaultParagraphFont"/>
    <w:uiPriority w:val="99"/>
    <w:rsid w:val="00B76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5</Pages>
  <Words>1381</Words>
  <Characters>7874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ИсаевВВ</cp:lastModifiedBy>
  <cp:revision>11</cp:revision>
  <cp:lastPrinted>2019-01-31T12:15:00Z</cp:lastPrinted>
  <dcterms:created xsi:type="dcterms:W3CDTF">2019-01-31T11:54:00Z</dcterms:created>
  <dcterms:modified xsi:type="dcterms:W3CDTF">2019-02-19T06:28:00Z</dcterms:modified>
</cp:coreProperties>
</file>